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F3" w:rsidRDefault="00EE21F3" w:rsidP="00047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Gent.mi genitori,</w:t>
      </w:r>
    </w:p>
    <w:p w:rsidR="00EE21F3" w:rsidRDefault="00EE21F3" w:rsidP="00EB28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scrivo per confermarvi lo svolgimento del City Camp di lingua inglese presso il nostro istituto da lunedì 30 agosto a venerdì 3 settembre. </w:t>
      </w:r>
    </w:p>
    <w:p w:rsidR="00EE21F3" w:rsidRDefault="00EE21F3" w:rsidP="00EB28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EB28BB">
        <w:rPr>
          <w:rFonts w:ascii="Arial" w:hAnsi="Arial" w:cs="Arial"/>
          <w:sz w:val="28"/>
          <w:szCs w:val="28"/>
        </w:rPr>
        <w:t>e attività si svolgeranno</w:t>
      </w:r>
      <w:r>
        <w:rPr>
          <w:rFonts w:ascii="Arial" w:hAnsi="Arial" w:cs="Arial"/>
          <w:sz w:val="28"/>
          <w:szCs w:val="28"/>
        </w:rPr>
        <w:t xml:space="preserve">, come già indicato in precedenza, </w:t>
      </w:r>
      <w:r w:rsidRPr="00EB28BB">
        <w:rPr>
          <w:rFonts w:ascii="Arial" w:hAnsi="Arial" w:cs="Arial"/>
          <w:sz w:val="28"/>
          <w:szCs w:val="28"/>
        </w:rPr>
        <w:t xml:space="preserve">dalle 8.30 alle 16.30. </w:t>
      </w:r>
    </w:p>
    <w:p w:rsidR="00EE21F3" w:rsidRDefault="00EE21F3" w:rsidP="00EB28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partecipanti </w:t>
      </w:r>
      <w:r w:rsidRPr="00EB28BB">
        <w:rPr>
          <w:rFonts w:ascii="Arial" w:hAnsi="Arial" w:cs="Arial"/>
          <w:sz w:val="28"/>
          <w:szCs w:val="28"/>
        </w:rPr>
        <w:t xml:space="preserve">sono stati divisi in 8 </w:t>
      </w:r>
      <w:r>
        <w:rPr>
          <w:rFonts w:ascii="Arial" w:hAnsi="Arial" w:cs="Arial"/>
          <w:sz w:val="28"/>
          <w:szCs w:val="28"/>
        </w:rPr>
        <w:t>gruppi e a</w:t>
      </w:r>
      <w:r w:rsidRPr="00EB28BB">
        <w:rPr>
          <w:rFonts w:ascii="Arial" w:hAnsi="Arial" w:cs="Arial"/>
          <w:sz w:val="28"/>
          <w:szCs w:val="28"/>
        </w:rPr>
        <w:t>d ogni gruppo è stato assegnato un docente madrelingua e un assistente italiano scelto tra studenti degli ultimi anni delle superiori.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eastAsia="it-IT"/>
        </w:rPr>
        <w:t>I</w:t>
      </w:r>
      <w:r w:rsidRPr="009442EA">
        <w:rPr>
          <w:rFonts w:ascii="Arial" w:hAnsi="Arial" w:cs="Arial"/>
          <w:sz w:val="28"/>
          <w:szCs w:val="28"/>
          <w:lang w:eastAsia="it-IT"/>
        </w:rPr>
        <w:t xml:space="preserve"> gruppi </w:t>
      </w:r>
      <w:r>
        <w:rPr>
          <w:rFonts w:ascii="Arial" w:hAnsi="Arial" w:cs="Arial"/>
          <w:sz w:val="28"/>
          <w:szCs w:val="28"/>
          <w:lang w:eastAsia="it-IT"/>
        </w:rPr>
        <w:t xml:space="preserve">rimarranno </w:t>
      </w:r>
      <w:r w:rsidRPr="009442EA">
        <w:rPr>
          <w:rFonts w:ascii="Arial" w:hAnsi="Arial" w:cs="Arial"/>
          <w:sz w:val="28"/>
          <w:szCs w:val="28"/>
          <w:lang w:eastAsia="it-IT"/>
        </w:rPr>
        <w:t>stabili per tutte le attività organizzate</w:t>
      </w:r>
      <w:r>
        <w:rPr>
          <w:rFonts w:ascii="Arial" w:hAnsi="Arial" w:cs="Arial"/>
          <w:sz w:val="28"/>
          <w:szCs w:val="28"/>
          <w:lang w:eastAsia="it-IT"/>
        </w:rPr>
        <w:t>.</w:t>
      </w:r>
    </w:p>
    <w:p w:rsidR="00EE21F3" w:rsidRDefault="00EE21F3" w:rsidP="002F4C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ENTRATA: c</w:t>
      </w:r>
      <w:r w:rsidRPr="00EB28BB">
        <w:rPr>
          <w:rFonts w:ascii="Arial" w:hAnsi="Arial" w:cs="Arial"/>
          <w:sz w:val="28"/>
          <w:szCs w:val="28"/>
        </w:rPr>
        <w:t>hiedo la massima puntualità soprattutto il primo giorno</w:t>
      </w:r>
      <w:r>
        <w:rPr>
          <w:rFonts w:ascii="Arial" w:hAnsi="Arial" w:cs="Arial"/>
          <w:sz w:val="28"/>
          <w:szCs w:val="28"/>
        </w:rPr>
        <w:t xml:space="preserve"> affinché</w:t>
      </w:r>
      <w:r w:rsidRPr="00EB28BB">
        <w:rPr>
          <w:rFonts w:ascii="Arial" w:hAnsi="Arial" w:cs="Arial"/>
          <w:sz w:val="28"/>
          <w:szCs w:val="28"/>
        </w:rPr>
        <w:t xml:space="preserve"> l’entrata avvenga nel mod</w:t>
      </w:r>
      <w:r>
        <w:rPr>
          <w:rFonts w:ascii="Arial" w:hAnsi="Arial" w:cs="Arial"/>
          <w:sz w:val="28"/>
          <w:szCs w:val="28"/>
        </w:rPr>
        <w:t xml:space="preserve">o più rapido e sicuro possibile visto l’alto numero dei partecipanti. </w:t>
      </w:r>
    </w:p>
    <w:p w:rsidR="00EE21F3" w:rsidRDefault="00EE21F3" w:rsidP="008D3486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bambini della scuola primaria e i ragazzi che hanno frequentato la prima classe della scuola secondaria entreranno dal portone lato est della scuola primaria.</w:t>
      </w:r>
    </w:p>
    <w:p w:rsidR="00EE21F3" w:rsidRPr="008D3486" w:rsidRDefault="00EE21F3" w:rsidP="008D3486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ragazzi che hanno frequentato la seconda e la terza classe della scuola secondaria sono pregati di posizionarsi all’entrata dei laboratori della scuola secondaria (sul vialetto dell’area cortiliva tra i due plessi).</w:t>
      </w:r>
    </w:p>
    <w:p w:rsidR="00EE21F3" w:rsidRPr="002F4CC0" w:rsidRDefault="00EE21F3" w:rsidP="002F4CC0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EE21F3" w:rsidRPr="00EB28BB" w:rsidRDefault="00EE21F3" w:rsidP="00EB28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GIORNATA TIPO: in linea di massima, la giornata si svolgerà secondo il seguente programma:</w:t>
      </w:r>
      <w:r w:rsidRPr="00EE62F9">
        <w:rPr>
          <w:rFonts w:ascii="Arial" w:hAnsi="Arial" w:cs="Arial"/>
          <w:color w:val="FF0000"/>
        </w:rPr>
        <w:t> 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8.30-</w:t>
      </w:r>
      <w:r>
        <w:rPr>
          <w:rFonts w:ascii="Arial" w:hAnsi="Arial" w:cs="Arial"/>
          <w:sz w:val="28"/>
          <w:szCs w:val="28"/>
          <w:lang w:val="en-US"/>
        </w:rPr>
        <w:t>9.00</w:t>
      </w:r>
      <w:r w:rsidRPr="00EB28BB">
        <w:rPr>
          <w:rFonts w:ascii="Arial" w:hAnsi="Arial" w:cs="Arial"/>
          <w:sz w:val="28"/>
          <w:szCs w:val="28"/>
          <w:lang w:val="en-US"/>
        </w:rPr>
        <w:t xml:space="preserve"> warm up activity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9.00-9.45 classroom activity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9.45-10.00 break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10.00-10.45 making a film in English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10.45-11.15 outside activity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11.15-12.00 classroom activity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12.00-12.30 making a film in English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 xml:space="preserve">12.30-13.15 lunch break 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13.15-14.00 classroom activity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14.00-14.45 outside activity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14.45-15.00 break</w:t>
      </w:r>
    </w:p>
    <w:p w:rsidR="00EE21F3" w:rsidRPr="00EE62F9" w:rsidRDefault="00EE21F3" w:rsidP="00EB28BB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GB"/>
        </w:rPr>
      </w:pPr>
      <w:r w:rsidRPr="00EB28BB">
        <w:rPr>
          <w:rFonts w:ascii="Arial" w:hAnsi="Arial" w:cs="Arial"/>
          <w:sz w:val="28"/>
          <w:szCs w:val="28"/>
          <w:lang w:val="en-US"/>
        </w:rPr>
        <w:t>15.00-15.45 classroom activity</w:t>
      </w:r>
    </w:p>
    <w:p w:rsidR="00EE21F3" w:rsidRDefault="00EE21F3" w:rsidP="009442EA">
      <w:pPr>
        <w:pStyle w:val="NormalWeb"/>
        <w:shd w:val="clear" w:color="auto" w:fill="FFFFFF"/>
        <w:ind w:left="708"/>
        <w:rPr>
          <w:rFonts w:ascii="Arial" w:hAnsi="Arial" w:cs="Arial"/>
          <w:sz w:val="28"/>
          <w:szCs w:val="28"/>
          <w:lang w:val="en-US"/>
        </w:rPr>
      </w:pPr>
      <w:r w:rsidRPr="00EB28BB">
        <w:rPr>
          <w:rFonts w:ascii="Arial" w:hAnsi="Arial" w:cs="Arial"/>
          <w:sz w:val="28"/>
          <w:szCs w:val="28"/>
          <w:lang w:val="en-US"/>
        </w:rPr>
        <w:t>15.45-16.</w:t>
      </w:r>
      <w:r>
        <w:rPr>
          <w:rFonts w:ascii="Arial" w:hAnsi="Arial" w:cs="Arial"/>
          <w:sz w:val="28"/>
          <w:szCs w:val="28"/>
          <w:lang w:val="en-US"/>
        </w:rPr>
        <w:t>15</w:t>
      </w:r>
      <w:r w:rsidRPr="00EB28BB">
        <w:rPr>
          <w:rFonts w:ascii="Arial" w:hAnsi="Arial" w:cs="Arial"/>
          <w:sz w:val="28"/>
          <w:szCs w:val="28"/>
          <w:lang w:val="en-US"/>
        </w:rPr>
        <w:t xml:space="preserve"> making a film in English</w:t>
      </w:r>
    </w:p>
    <w:p w:rsidR="00EE21F3" w:rsidRPr="009B0822" w:rsidRDefault="00EE21F3" w:rsidP="009B082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16.15-16.30 cool down activity</w:t>
      </w:r>
      <w:bookmarkStart w:id="0" w:name="_GoBack"/>
      <w:bookmarkEnd w:id="0"/>
    </w:p>
    <w:p w:rsidR="00EE21F3" w:rsidRPr="00EE62F9" w:rsidRDefault="00EE21F3" w:rsidP="009442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it-IT"/>
        </w:rPr>
        <w:t xml:space="preserve">N.B. </w:t>
      </w:r>
      <w:r w:rsidRPr="009442EA">
        <w:rPr>
          <w:rFonts w:ascii="Arial" w:hAnsi="Arial" w:cs="Arial"/>
          <w:sz w:val="28"/>
          <w:szCs w:val="28"/>
          <w:lang w:eastAsia="it-IT"/>
        </w:rPr>
        <w:t xml:space="preserve">Tutte le attività </w:t>
      </w:r>
      <w:r>
        <w:rPr>
          <w:rFonts w:ascii="Arial" w:hAnsi="Arial" w:cs="Arial"/>
          <w:sz w:val="28"/>
          <w:szCs w:val="28"/>
          <w:lang w:eastAsia="it-IT"/>
        </w:rPr>
        <w:t xml:space="preserve">sono state </w:t>
      </w:r>
      <w:r w:rsidRPr="009442EA">
        <w:rPr>
          <w:rFonts w:ascii="Arial" w:hAnsi="Arial" w:cs="Arial"/>
          <w:sz w:val="28"/>
          <w:szCs w:val="28"/>
          <w:lang w:eastAsia="it-IT"/>
        </w:rPr>
        <w:t>organizzate cercando di mantenere</w:t>
      </w:r>
      <w:r>
        <w:rPr>
          <w:rFonts w:ascii="Arial" w:hAnsi="Arial" w:cs="Arial"/>
          <w:sz w:val="28"/>
          <w:szCs w:val="28"/>
          <w:lang w:eastAsia="it-IT"/>
        </w:rPr>
        <w:t xml:space="preserve"> il più possibile</w:t>
      </w:r>
      <w:r w:rsidRPr="009442EA">
        <w:rPr>
          <w:rFonts w:ascii="Arial" w:hAnsi="Arial" w:cs="Arial"/>
          <w:sz w:val="28"/>
          <w:szCs w:val="28"/>
          <w:lang w:eastAsia="it-IT"/>
        </w:rPr>
        <w:t xml:space="preserve"> il distanziamento interpersonale, ponendo attenzione a evitare in ogni momento </w:t>
      </w:r>
      <w:r>
        <w:rPr>
          <w:rFonts w:ascii="Arial" w:hAnsi="Arial" w:cs="Arial"/>
          <w:sz w:val="28"/>
          <w:szCs w:val="28"/>
          <w:lang w:eastAsia="it-IT"/>
        </w:rPr>
        <w:t>situazioni di</w:t>
      </w:r>
      <w:r w:rsidRPr="009442EA">
        <w:rPr>
          <w:rFonts w:ascii="Arial" w:hAnsi="Arial" w:cs="Arial"/>
          <w:sz w:val="28"/>
          <w:szCs w:val="28"/>
          <w:lang w:eastAsia="it-IT"/>
        </w:rPr>
        <w:t xml:space="preserve"> assembrament</w:t>
      </w:r>
      <w:r>
        <w:rPr>
          <w:rFonts w:ascii="Arial" w:hAnsi="Arial" w:cs="Arial"/>
          <w:sz w:val="28"/>
          <w:szCs w:val="28"/>
          <w:lang w:eastAsia="it-IT"/>
        </w:rPr>
        <w:t xml:space="preserve">o. Per questo motivo le attività in </w:t>
      </w:r>
      <w:r w:rsidRPr="00EE62F9">
        <w:rPr>
          <w:rFonts w:ascii="Arial" w:hAnsi="Arial" w:cs="Arial"/>
          <w:sz w:val="28"/>
          <w:szCs w:val="28"/>
        </w:rPr>
        <w:t>classe e quelle all’aperto saranno alternate in modo che in cortile non ci siano più di 2/3 gruppi contemporaneamente.</w:t>
      </w:r>
    </w:p>
    <w:p w:rsidR="00EE21F3" w:rsidRPr="009442EA" w:rsidRDefault="00EE21F3" w:rsidP="009442EA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:rsidR="00EE21F3" w:rsidRDefault="00EE21F3" w:rsidP="009442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USCITA: l’uscita da scuola avverrà secondo le regole fissate durante l’anno scolastico (delega per alunni scuola primaria e documento di uscita “autonoma” per alunni secondaria). Nell’allegato troverete la delega da compilare e firmare se siete impossibilitati a prelevare i vostri figli alle 16.30 e solamente se le persone da delegare non siano le medesime dell’a.s. che si sta concludendo. Chiedo gentilmente ai genitori della primaria di farmi sapere, tramite e-mail, quali alunni avranno la delega e il nome dei delegati al fine di poter organizzare al meglio le uscite.</w:t>
      </w:r>
    </w:p>
    <w:p w:rsidR="00EE21F3" w:rsidRPr="00A95712" w:rsidRDefault="00EE21F3" w:rsidP="007D6593">
      <w:pPr>
        <w:pStyle w:val="ListParagraph"/>
        <w:ind w:left="360"/>
        <w:jc w:val="both"/>
        <w:rPr>
          <w:rFonts w:ascii="Arial" w:hAnsi="Arial" w:cs="Arial"/>
          <w:sz w:val="28"/>
          <w:szCs w:val="28"/>
        </w:rPr>
      </w:pPr>
    </w:p>
    <w:p w:rsidR="00EE21F3" w:rsidRDefault="00EE21F3" w:rsidP="009442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PRANZO: come già comunicato, il pranzo sarà al sacco e si svolgerà nei locali della scuola o in giardino. Raccomando di fornire ai vostri figli anche due snack leggeri per i momenti di break di metà mattina e di metà pomeriggio e un’adeguata provvista d’acqua. </w:t>
      </w:r>
    </w:p>
    <w:p w:rsidR="00EE21F3" w:rsidRPr="009442EA" w:rsidRDefault="00EE21F3" w:rsidP="00C86F4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EE21F3" w:rsidRDefault="00EE21F3" w:rsidP="00047B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MATERIALE SCOLASTICO: ai ragazzi sarà consegnato un libro di testo (assieme alla maglietta, al cappellino e allo zainetto), pertanto direi di aggiungere solo l’astuccio.</w:t>
      </w:r>
    </w:p>
    <w:p w:rsidR="00EE21F3" w:rsidRDefault="00EE21F3" w:rsidP="009442EA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EE21F3" w:rsidRDefault="00EE21F3" w:rsidP="00B66B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MASCHERINA: ricordo l’uso obbligatorio della mascherina. Dovendo trascorrere 8 ore fuori casa, chiedo cortesemente di fornirne una di scorta in caso di necessità.</w:t>
      </w:r>
    </w:p>
    <w:p w:rsidR="00EE21F3" w:rsidRDefault="00EE21F3" w:rsidP="00B66B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Io sarò presente a scuola durante tutta la giornata.</w:t>
      </w:r>
    </w:p>
    <w:p w:rsidR="00EE21F3" w:rsidRDefault="00EE21F3" w:rsidP="009442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qualsiasi dubbio o richiesta non esitate a contattarmi via mail all’indirizzo già in vostro possesso: </w:t>
      </w:r>
      <w:hyperlink r:id="rId5" w:history="1">
        <w:r w:rsidRPr="0027508E">
          <w:rPr>
            <w:rStyle w:val="Hyperlink"/>
            <w:rFonts w:ascii="Arial" w:hAnsi="Arial" w:cs="Arial"/>
            <w:sz w:val="28"/>
            <w:szCs w:val="28"/>
          </w:rPr>
          <w:t>p.rovani@icluzzara.edu.it</w:t>
        </w:r>
      </w:hyperlink>
    </w:p>
    <w:p w:rsidR="00EE21F3" w:rsidRDefault="00EE21F3" w:rsidP="00B66BD9">
      <w:pPr>
        <w:jc w:val="both"/>
        <w:rPr>
          <w:rFonts w:ascii="Arial" w:hAnsi="Arial" w:cs="Arial"/>
          <w:sz w:val="28"/>
          <w:szCs w:val="28"/>
        </w:rPr>
      </w:pPr>
    </w:p>
    <w:p w:rsidR="00EE21F3" w:rsidRDefault="00EE21F3" w:rsidP="00B66B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Cordiali saluti.</w:t>
      </w:r>
    </w:p>
    <w:p w:rsidR="00EE21F3" w:rsidRPr="009442EA" w:rsidRDefault="00EE21F3" w:rsidP="00047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Paola Rovani</w:t>
      </w:r>
    </w:p>
    <w:sectPr w:rsidR="00EE21F3" w:rsidRPr="009442EA" w:rsidSect="00D75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4005"/>
    <w:multiLevelType w:val="hybridMultilevel"/>
    <w:tmpl w:val="7D800C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28F"/>
    <w:rsid w:val="00047B37"/>
    <w:rsid w:val="000915D5"/>
    <w:rsid w:val="001004B7"/>
    <w:rsid w:val="001035B5"/>
    <w:rsid w:val="001B185E"/>
    <w:rsid w:val="0027508E"/>
    <w:rsid w:val="002E428F"/>
    <w:rsid w:val="002F4CC0"/>
    <w:rsid w:val="003250DD"/>
    <w:rsid w:val="004C28C4"/>
    <w:rsid w:val="00770819"/>
    <w:rsid w:val="007D549A"/>
    <w:rsid w:val="007D6593"/>
    <w:rsid w:val="00811E5D"/>
    <w:rsid w:val="008B12BE"/>
    <w:rsid w:val="008D3486"/>
    <w:rsid w:val="009438F5"/>
    <w:rsid w:val="009442EA"/>
    <w:rsid w:val="009B0822"/>
    <w:rsid w:val="009D10FA"/>
    <w:rsid w:val="00A95712"/>
    <w:rsid w:val="00B66BD9"/>
    <w:rsid w:val="00C86F43"/>
    <w:rsid w:val="00CD5708"/>
    <w:rsid w:val="00D40E11"/>
    <w:rsid w:val="00D75912"/>
    <w:rsid w:val="00D919C3"/>
    <w:rsid w:val="00E2706E"/>
    <w:rsid w:val="00EB28BB"/>
    <w:rsid w:val="00EB2FB4"/>
    <w:rsid w:val="00EE21F3"/>
    <w:rsid w:val="00E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2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1E5D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EB2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rovani@icluzzar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496</Words>
  <Characters>2829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subject/>
  <dc:creator>User</dc:creator>
  <cp:keywords/>
  <dc:description/>
  <cp:lastModifiedBy>Amministrazione1</cp:lastModifiedBy>
  <cp:revision>2</cp:revision>
  <dcterms:created xsi:type="dcterms:W3CDTF">2021-08-23T07:44:00Z</dcterms:created>
  <dcterms:modified xsi:type="dcterms:W3CDTF">2021-08-23T07:44:00Z</dcterms:modified>
</cp:coreProperties>
</file>