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E8" w:rsidRPr="00820CFD" w:rsidRDefault="00791CE8" w:rsidP="00221ED3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791CE8" w:rsidRPr="00F43523" w:rsidRDefault="00791CE8" w:rsidP="00A0141A">
      <w:pPr>
        <w:jc w:val="both"/>
        <w:rPr>
          <w:rFonts w:ascii="Times New Roman" w:hAnsi="Times New Roman"/>
        </w:rPr>
      </w:pPr>
      <w:r w:rsidRPr="00F43523">
        <w:rPr>
          <w:rFonts w:ascii="Times New Roman" w:hAnsi="Times New Roman"/>
        </w:rPr>
        <w:t>Allegato 1</w:t>
      </w:r>
    </w:p>
    <w:p w:rsidR="00791CE8" w:rsidRPr="00F43523" w:rsidRDefault="00791CE8" w:rsidP="00A0141A">
      <w:pPr>
        <w:rPr>
          <w:rFonts w:ascii="Times New Roman" w:hAnsi="Times New Roman"/>
          <w:b/>
          <w:i/>
        </w:rPr>
      </w:pPr>
    </w:p>
    <w:p w:rsidR="00791CE8" w:rsidRPr="00D05EF3" w:rsidRDefault="00791CE8" w:rsidP="00E9160E">
      <w:pPr>
        <w:jc w:val="right"/>
        <w:rPr>
          <w:rFonts w:ascii="Times New Roman" w:hAnsi="Times New Roman"/>
        </w:rPr>
      </w:pPr>
      <w:r w:rsidRPr="00D05EF3">
        <w:rPr>
          <w:rFonts w:ascii="Times New Roman" w:hAnsi="Times New Roman"/>
        </w:rPr>
        <w:t>Al DIRIGENTE SCOLASTICO</w:t>
      </w:r>
    </w:p>
    <w:p w:rsidR="00791CE8" w:rsidRPr="00D05EF3" w:rsidRDefault="00791CE8" w:rsidP="00E9160E">
      <w:pPr>
        <w:jc w:val="right"/>
        <w:rPr>
          <w:rFonts w:ascii="Times New Roman" w:hAnsi="Times New Roman"/>
        </w:rPr>
      </w:pPr>
      <w:r w:rsidRPr="00D05EF3">
        <w:rPr>
          <w:rFonts w:ascii="Times New Roman" w:hAnsi="Times New Roman"/>
        </w:rPr>
        <w:t xml:space="preserve"> ITS “L.Einaudi” Correggio (RE)</w:t>
      </w:r>
    </w:p>
    <w:p w:rsidR="00791CE8" w:rsidRPr="00D05EF3" w:rsidRDefault="00791CE8" w:rsidP="00E9160E">
      <w:pPr>
        <w:tabs>
          <w:tab w:val="left" w:pos="540"/>
          <w:tab w:val="left" w:pos="1800"/>
          <w:tab w:val="left" w:pos="2880"/>
          <w:tab w:val="left" w:pos="4500"/>
          <w:tab w:val="left" w:pos="6840"/>
        </w:tabs>
        <w:rPr>
          <w:rFonts w:ascii="Times New Roman" w:hAnsi="Times New Roman"/>
          <w:b/>
          <w:i/>
          <w:iCs/>
        </w:rPr>
      </w:pPr>
    </w:p>
    <w:p w:rsidR="00791CE8" w:rsidRPr="00D05EF3" w:rsidRDefault="00791CE8" w:rsidP="00E9160E">
      <w:pPr>
        <w:tabs>
          <w:tab w:val="left" w:pos="540"/>
          <w:tab w:val="left" w:pos="1800"/>
          <w:tab w:val="left" w:pos="2880"/>
          <w:tab w:val="left" w:pos="4500"/>
          <w:tab w:val="left" w:pos="6840"/>
        </w:tabs>
        <w:ind w:firstLine="180"/>
        <w:rPr>
          <w:rFonts w:ascii="Times New Roman" w:hAnsi="Times New Roman"/>
          <w:b/>
          <w:i/>
          <w:iCs/>
        </w:rPr>
      </w:pPr>
    </w:p>
    <w:p w:rsidR="00791CE8" w:rsidRDefault="00791CE8" w:rsidP="00E9160E">
      <w:pPr>
        <w:ind w:left="1276" w:hanging="1276"/>
        <w:jc w:val="both"/>
        <w:rPr>
          <w:sz w:val="24"/>
          <w:szCs w:val="24"/>
        </w:rPr>
      </w:pPr>
      <w:r w:rsidRPr="007F0162">
        <w:rPr>
          <w:rFonts w:ascii="Arial" w:hAnsi="Arial" w:cs="Arial"/>
          <w:b/>
        </w:rPr>
        <w:t>OGGETTO</w:t>
      </w:r>
      <w:r w:rsidRPr="00321C60">
        <w:rPr>
          <w:rFonts w:ascii="Arial" w:hAnsi="Arial" w:cs="Arial"/>
        </w:rPr>
        <w:t xml:space="preserve">: </w:t>
      </w:r>
      <w:r w:rsidRPr="00E04FC6">
        <w:rPr>
          <w:rFonts w:ascii="Arial" w:hAnsi="Arial" w:cs="Arial"/>
        </w:rPr>
        <w:t>selezione</w:t>
      </w:r>
      <w:r>
        <w:rPr>
          <w:rFonts w:ascii="Arial" w:hAnsi="Arial" w:cs="Arial"/>
        </w:rPr>
        <w:t xml:space="preserve"> </w:t>
      </w:r>
      <w:r w:rsidRPr="002A53B5">
        <w:rPr>
          <w:rFonts w:ascii="Arial" w:hAnsi="Arial" w:cs="Arial"/>
        </w:rPr>
        <w:t>personale ESTERNO</w:t>
      </w:r>
      <w:r>
        <w:rPr>
          <w:rFonts w:ascii="Arial" w:hAnsi="Arial" w:cs="Arial"/>
        </w:rPr>
        <w:t xml:space="preserve"> all’Istituzione S</w:t>
      </w:r>
      <w:r w:rsidRPr="00E04FC6">
        <w:rPr>
          <w:rFonts w:ascii="Arial" w:hAnsi="Arial" w:cs="Arial"/>
        </w:rPr>
        <w:t>colastica per la partecipazione alle azioni PON 2014-2020. Avviso pubblico 10862 del 16/09/2016</w:t>
      </w:r>
    </w:p>
    <w:tbl>
      <w:tblPr>
        <w:tblW w:w="4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5605"/>
      </w:tblGrid>
      <w:tr w:rsidR="00791CE8" w:rsidRPr="00DE3481" w:rsidTr="004E5A28">
        <w:trPr>
          <w:trHeight w:val="510"/>
          <w:jc w:val="center"/>
        </w:trPr>
        <w:tc>
          <w:tcPr>
            <w:tcW w:w="1826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  <w:r w:rsidRPr="00DE3481">
              <w:rPr>
                <w:rFonts w:ascii="Arial" w:hAnsi="Arial" w:cs="Arial"/>
              </w:rPr>
              <w:t>IL /LA SOTTOSCRITTO/A</w:t>
            </w:r>
          </w:p>
        </w:tc>
        <w:tc>
          <w:tcPr>
            <w:tcW w:w="3174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91CE8" w:rsidRPr="00DE3481" w:rsidTr="004E5A28">
        <w:trPr>
          <w:trHeight w:val="510"/>
          <w:jc w:val="center"/>
        </w:trPr>
        <w:tc>
          <w:tcPr>
            <w:tcW w:w="1826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  <w:r w:rsidRPr="00DE3481">
              <w:rPr>
                <w:rFonts w:ascii="Arial" w:hAnsi="Arial" w:cs="Arial"/>
              </w:rPr>
              <w:t>NATO/A</w:t>
            </w:r>
          </w:p>
        </w:tc>
        <w:tc>
          <w:tcPr>
            <w:tcW w:w="3174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91CE8" w:rsidRPr="00DE3481" w:rsidTr="004E5A28">
        <w:trPr>
          <w:trHeight w:val="510"/>
          <w:jc w:val="center"/>
        </w:trPr>
        <w:tc>
          <w:tcPr>
            <w:tcW w:w="1826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  <w:r w:rsidRPr="00DE3481">
              <w:rPr>
                <w:rFonts w:ascii="Arial" w:hAnsi="Arial" w:cs="Arial"/>
              </w:rPr>
              <w:t>IL</w:t>
            </w:r>
          </w:p>
        </w:tc>
        <w:tc>
          <w:tcPr>
            <w:tcW w:w="3174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91CE8" w:rsidRPr="00DE3481" w:rsidTr="004E5A28">
        <w:trPr>
          <w:trHeight w:val="510"/>
          <w:jc w:val="center"/>
        </w:trPr>
        <w:tc>
          <w:tcPr>
            <w:tcW w:w="1826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  <w:r w:rsidRPr="00DE3481">
              <w:rPr>
                <w:rFonts w:ascii="Arial" w:hAnsi="Arial" w:cs="Arial"/>
              </w:rPr>
              <w:t>CODICE FISCALE</w:t>
            </w:r>
          </w:p>
        </w:tc>
        <w:tc>
          <w:tcPr>
            <w:tcW w:w="3174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91CE8" w:rsidRPr="00DE3481" w:rsidTr="004E5A28">
        <w:trPr>
          <w:trHeight w:val="510"/>
          <w:jc w:val="center"/>
        </w:trPr>
        <w:tc>
          <w:tcPr>
            <w:tcW w:w="1826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  <w:r w:rsidRPr="00DE3481">
              <w:rPr>
                <w:rFonts w:ascii="Arial" w:hAnsi="Arial" w:cs="Arial"/>
              </w:rPr>
              <w:t>RESIDENTE</w:t>
            </w:r>
          </w:p>
        </w:tc>
        <w:tc>
          <w:tcPr>
            <w:tcW w:w="3174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91CE8" w:rsidRPr="00DE3481" w:rsidTr="004E5A28">
        <w:trPr>
          <w:trHeight w:val="510"/>
          <w:jc w:val="center"/>
        </w:trPr>
        <w:tc>
          <w:tcPr>
            <w:tcW w:w="1826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  <w:r w:rsidRPr="00DE3481">
              <w:rPr>
                <w:rFonts w:ascii="Arial" w:hAnsi="Arial" w:cs="Arial"/>
              </w:rPr>
              <w:t>TELEFONO/CELLULARE</w:t>
            </w:r>
          </w:p>
        </w:tc>
        <w:tc>
          <w:tcPr>
            <w:tcW w:w="3174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91CE8" w:rsidRPr="00DE3481" w:rsidTr="004E5A28">
        <w:trPr>
          <w:trHeight w:val="510"/>
          <w:jc w:val="center"/>
        </w:trPr>
        <w:tc>
          <w:tcPr>
            <w:tcW w:w="1826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  <w:r w:rsidRPr="00DE3481">
              <w:rPr>
                <w:rFonts w:ascii="Arial" w:hAnsi="Arial" w:cs="Arial"/>
              </w:rPr>
              <w:t>E-MAIL</w:t>
            </w:r>
          </w:p>
        </w:tc>
        <w:tc>
          <w:tcPr>
            <w:tcW w:w="3174" w:type="pct"/>
            <w:vAlign w:val="center"/>
          </w:tcPr>
          <w:p w:rsidR="00791CE8" w:rsidRPr="00DE3481" w:rsidRDefault="00791CE8" w:rsidP="004E5A2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91CE8" w:rsidRDefault="00791CE8" w:rsidP="00E9160E">
      <w:pPr>
        <w:spacing w:line="312" w:lineRule="auto"/>
        <w:rPr>
          <w:rFonts w:ascii="Arial" w:hAnsi="Arial" w:cs="Arial"/>
          <w:b/>
          <w:spacing w:val="1"/>
        </w:rPr>
      </w:pPr>
    </w:p>
    <w:p w:rsidR="00791CE8" w:rsidRDefault="00791CE8" w:rsidP="00E9160E">
      <w:pPr>
        <w:spacing w:line="312" w:lineRule="auto"/>
        <w:ind w:left="72"/>
        <w:jc w:val="center"/>
        <w:rPr>
          <w:rFonts w:ascii="Arial" w:hAnsi="Arial" w:cs="Arial"/>
          <w:b/>
          <w:spacing w:val="1"/>
        </w:rPr>
      </w:pPr>
      <w:r w:rsidRPr="000E524E">
        <w:rPr>
          <w:rFonts w:ascii="Arial" w:hAnsi="Arial" w:cs="Arial"/>
          <w:b/>
          <w:spacing w:val="1"/>
        </w:rPr>
        <w:t>CHIEDE</w:t>
      </w:r>
    </w:p>
    <w:p w:rsidR="00791CE8" w:rsidRDefault="00791CE8" w:rsidP="00E9160E">
      <w:pPr>
        <w:spacing w:line="312" w:lineRule="auto"/>
        <w:ind w:right="-28"/>
        <w:jc w:val="both"/>
        <w:rPr>
          <w:rFonts w:ascii="Arial" w:hAnsi="Arial" w:cs="Arial"/>
          <w:spacing w:val="4"/>
        </w:rPr>
      </w:pPr>
      <w:r w:rsidRPr="00165862">
        <w:rPr>
          <w:rFonts w:ascii="Arial" w:hAnsi="Arial" w:cs="Arial"/>
          <w:spacing w:val="4"/>
        </w:rPr>
        <w:t>di partecipare alla selezione</w:t>
      </w:r>
      <w:r>
        <w:rPr>
          <w:rFonts w:ascii="Arial" w:hAnsi="Arial" w:cs="Arial"/>
          <w:spacing w:val="4"/>
        </w:rPr>
        <w:t xml:space="preserve"> in oggetto,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4"/>
        </w:rPr>
        <w:t xml:space="preserve">come da specifico bando </w:t>
      </w:r>
      <w:r w:rsidRPr="00A8596B">
        <w:rPr>
          <w:rFonts w:ascii="Arial" w:hAnsi="Arial" w:cs="Arial"/>
          <w:spacing w:val="4"/>
        </w:rPr>
        <w:t>prot. 10745 del 3/11/2017 emesso dall’Istituto  “L. Einaudi” come sottoindicato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6"/>
      </w:tblGrid>
      <w:tr w:rsidR="00791CE8" w:rsidRPr="00DE3481" w:rsidTr="00DE3481">
        <w:tc>
          <w:tcPr>
            <w:tcW w:w="9776" w:type="dxa"/>
          </w:tcPr>
          <w:p w:rsidR="00791CE8" w:rsidRPr="00DE3481" w:rsidRDefault="00791CE8" w:rsidP="00DE3481">
            <w:pPr>
              <w:spacing w:after="0" w:line="312" w:lineRule="auto"/>
              <w:ind w:right="-28"/>
              <w:jc w:val="both"/>
              <w:rPr>
                <w:rFonts w:ascii="Arial" w:hAnsi="Arial" w:cs="Arial"/>
                <w:spacing w:val="4"/>
              </w:rPr>
            </w:pPr>
            <w:r w:rsidRPr="00DE3481">
              <w:rPr>
                <w:rFonts w:ascii="Arial" w:hAnsi="Arial" w:cs="Arial"/>
                <w:spacing w:val="4"/>
              </w:rPr>
              <w:t>MODULO</w:t>
            </w:r>
          </w:p>
        </w:tc>
      </w:tr>
      <w:tr w:rsidR="00791CE8" w:rsidRPr="00DE3481" w:rsidTr="00DE3481">
        <w:tc>
          <w:tcPr>
            <w:tcW w:w="9776" w:type="dxa"/>
          </w:tcPr>
          <w:p w:rsidR="00791CE8" w:rsidRPr="00DE3481" w:rsidRDefault="00791CE8" w:rsidP="00DE3481">
            <w:pPr>
              <w:spacing w:after="0" w:line="312" w:lineRule="auto"/>
              <w:ind w:right="-28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791CE8" w:rsidRPr="00DE3481" w:rsidTr="00DE3481">
        <w:tc>
          <w:tcPr>
            <w:tcW w:w="9776" w:type="dxa"/>
          </w:tcPr>
          <w:p w:rsidR="00791CE8" w:rsidRPr="00DE3481" w:rsidRDefault="00791CE8" w:rsidP="00DE3481">
            <w:pPr>
              <w:spacing w:after="0" w:line="312" w:lineRule="auto"/>
              <w:ind w:right="-28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:rsidR="00791CE8" w:rsidRDefault="00791CE8" w:rsidP="00E9160E">
      <w:pPr>
        <w:spacing w:line="312" w:lineRule="auto"/>
        <w:ind w:right="-28"/>
        <w:jc w:val="both"/>
        <w:rPr>
          <w:rFonts w:ascii="Arial" w:hAnsi="Arial" w:cs="Arial"/>
          <w:spacing w:val="4"/>
        </w:rPr>
      </w:pPr>
    </w:p>
    <w:p w:rsidR="00791CE8" w:rsidRDefault="00791CE8" w:rsidP="00E9160E">
      <w:pPr>
        <w:spacing w:line="312" w:lineRule="auto"/>
        <w:ind w:right="-28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A tal fine,  allega il proprio C.V. in formato pdf</w:t>
      </w:r>
    </w:p>
    <w:p w:rsidR="00791CE8" w:rsidRDefault="00791CE8" w:rsidP="00E9160E"/>
    <w:p w:rsidR="00791CE8" w:rsidRDefault="00791CE8" w:rsidP="00E9160E">
      <w:r>
        <w:t>DATA ______________________                                                                                          FIRMA</w:t>
      </w:r>
    </w:p>
    <w:p w:rsidR="00791CE8" w:rsidRDefault="00791CE8" w:rsidP="00E9160E">
      <w:r>
        <w:t xml:space="preserve">        </w:t>
      </w:r>
    </w:p>
    <w:p w:rsidR="00791CE8" w:rsidRDefault="00791CE8" w:rsidP="00E9160E">
      <w:r>
        <w:t xml:space="preserve">                                                                                                                                   ___________________________</w:t>
      </w:r>
    </w:p>
    <w:p w:rsidR="00791CE8" w:rsidRDefault="00791CE8" w:rsidP="0057030C">
      <w:pPr>
        <w:rPr>
          <w:rFonts w:ascii="Arial" w:hAnsi="Arial" w:cs="Arial"/>
          <w:sz w:val="20"/>
          <w:szCs w:val="20"/>
        </w:rPr>
      </w:pPr>
    </w:p>
    <w:p w:rsidR="00791CE8" w:rsidRDefault="00791CE8" w:rsidP="0057030C">
      <w:pPr>
        <w:rPr>
          <w:rFonts w:ascii="Arial" w:hAnsi="Arial" w:cs="Arial"/>
          <w:sz w:val="20"/>
          <w:szCs w:val="20"/>
        </w:rPr>
      </w:pPr>
    </w:p>
    <w:p w:rsidR="00791CE8" w:rsidRDefault="00791CE8" w:rsidP="0057030C">
      <w:pPr>
        <w:rPr>
          <w:rFonts w:ascii="Arial" w:hAnsi="Arial" w:cs="Arial"/>
          <w:sz w:val="20"/>
          <w:szCs w:val="20"/>
        </w:rPr>
      </w:pPr>
    </w:p>
    <w:p w:rsidR="00791CE8" w:rsidRDefault="00791CE8" w:rsidP="0057030C">
      <w:pPr>
        <w:rPr>
          <w:rFonts w:ascii="Arial" w:hAnsi="Arial" w:cs="Arial"/>
          <w:sz w:val="20"/>
          <w:szCs w:val="20"/>
        </w:rPr>
      </w:pPr>
    </w:p>
    <w:p w:rsidR="00791CE8" w:rsidRDefault="00791CE8" w:rsidP="00DA41F0">
      <w:pPr>
        <w:rPr>
          <w:rFonts w:ascii="Arial" w:hAnsi="Arial" w:cs="Arial"/>
          <w:sz w:val="20"/>
          <w:szCs w:val="20"/>
        </w:rPr>
      </w:pPr>
    </w:p>
    <w:p w:rsidR="00791CE8" w:rsidRDefault="00791CE8" w:rsidP="00DA41F0">
      <w:pPr>
        <w:rPr>
          <w:rFonts w:ascii="Arial" w:hAnsi="Arial" w:cs="Arial"/>
          <w:sz w:val="20"/>
          <w:szCs w:val="20"/>
        </w:rPr>
      </w:pPr>
    </w:p>
    <w:p w:rsidR="00791CE8" w:rsidRDefault="00791CE8" w:rsidP="007E3F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Allegato 2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AL DIRIGENTE SCOLASTICO</w:t>
      </w:r>
    </w:p>
    <w:p w:rsidR="00791CE8" w:rsidRPr="00165862" w:rsidRDefault="00791CE8" w:rsidP="00DA41F0">
      <w:pPr>
        <w:jc w:val="right"/>
        <w:rPr>
          <w:rFonts w:ascii="Arial" w:hAnsi="Arial" w:cs="Arial"/>
          <w:sz w:val="24"/>
          <w:szCs w:val="24"/>
        </w:rPr>
      </w:pPr>
      <w:r w:rsidRPr="001658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 “L.Einaudi” Correggio (RE)</w:t>
      </w:r>
    </w:p>
    <w:p w:rsidR="00791CE8" w:rsidRPr="007216D2" w:rsidRDefault="00791CE8" w:rsidP="00DA41F0">
      <w:pPr>
        <w:ind w:left="1276" w:hanging="1276"/>
        <w:jc w:val="both"/>
        <w:rPr>
          <w:sz w:val="24"/>
          <w:szCs w:val="24"/>
        </w:rPr>
      </w:pPr>
      <w:r w:rsidRPr="007F0162">
        <w:rPr>
          <w:rFonts w:ascii="Arial" w:hAnsi="Arial" w:cs="Arial"/>
          <w:b/>
        </w:rPr>
        <w:t>OGGETTO</w:t>
      </w:r>
      <w:r w:rsidRPr="00321C60">
        <w:rPr>
          <w:rFonts w:ascii="Arial" w:hAnsi="Arial" w:cs="Arial"/>
        </w:rPr>
        <w:t xml:space="preserve">: </w:t>
      </w:r>
      <w:r w:rsidRPr="00E04FC6">
        <w:rPr>
          <w:rFonts w:ascii="Arial" w:hAnsi="Arial" w:cs="Arial"/>
        </w:rPr>
        <w:t>selezione</w:t>
      </w:r>
      <w:r>
        <w:rPr>
          <w:rFonts w:ascii="Arial" w:hAnsi="Arial" w:cs="Arial"/>
        </w:rPr>
        <w:t xml:space="preserve"> </w:t>
      </w:r>
      <w:r w:rsidRPr="002A53B5">
        <w:rPr>
          <w:rFonts w:ascii="Arial" w:hAnsi="Arial" w:cs="Arial"/>
        </w:rPr>
        <w:t>personale ESTERNO all’Istituzione</w:t>
      </w:r>
      <w:r>
        <w:rPr>
          <w:rFonts w:ascii="Arial" w:hAnsi="Arial" w:cs="Arial"/>
        </w:rPr>
        <w:t xml:space="preserve"> S</w:t>
      </w:r>
      <w:r w:rsidRPr="00E04FC6">
        <w:rPr>
          <w:rFonts w:ascii="Arial" w:hAnsi="Arial" w:cs="Arial"/>
        </w:rPr>
        <w:t>colastica per la partecipazione alle azioni PON 2014-2020. Avvi</w:t>
      </w:r>
      <w:r>
        <w:rPr>
          <w:rFonts w:ascii="Arial" w:hAnsi="Arial" w:cs="Arial"/>
        </w:rPr>
        <w:t>so pubblico 10862 del 16/09/2016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6"/>
        <w:gridCol w:w="5016"/>
        <w:gridCol w:w="2016"/>
      </w:tblGrid>
      <w:tr w:rsidR="00791CE8" w:rsidRPr="00DE3481" w:rsidTr="00DE3481">
        <w:tc>
          <w:tcPr>
            <w:tcW w:w="259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Cognome nome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</w:tr>
      <w:tr w:rsidR="00791CE8" w:rsidRPr="00DE3481" w:rsidTr="00DE3481">
        <w:tc>
          <w:tcPr>
            <w:tcW w:w="259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3481">
              <w:rPr>
                <w:rFonts w:ascii="Arial" w:hAnsi="Arial" w:cs="Arial"/>
                <w:bCs/>
                <w:sz w:val="18"/>
                <w:szCs w:val="18"/>
              </w:rPr>
              <w:t xml:space="preserve">Titoli di studio, attestati o qualifiche, pubblicazioni il cui possesso sia effettivamente inerente alle competenze richieste dal modulo: 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3481">
              <w:rPr>
                <w:rFonts w:ascii="Arial" w:hAnsi="Arial" w:cs="Arial"/>
                <w:bCs/>
                <w:sz w:val="18"/>
                <w:szCs w:val="18"/>
              </w:rPr>
              <w:t xml:space="preserve">Punti 2 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3481">
              <w:rPr>
                <w:rFonts w:ascii="Arial" w:hAnsi="Arial" w:cs="Arial"/>
                <w:bCs/>
                <w:sz w:val="18"/>
                <w:szCs w:val="18"/>
              </w:rPr>
              <w:t>per ogni titolo, attestato, qualifica, pubblicazione;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E3481">
              <w:rPr>
                <w:rFonts w:ascii="Arial" w:hAnsi="Arial" w:cs="Arial"/>
                <w:bCs/>
                <w:sz w:val="18"/>
                <w:szCs w:val="18"/>
              </w:rPr>
              <w:t xml:space="preserve"> per i titoli di studio, se trattasi di titoli di livello universitario, vengono attribuiti Punti 3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3481">
              <w:rPr>
                <w:rFonts w:ascii="Arial" w:hAnsi="Arial" w:cs="Arial"/>
                <w:b/>
                <w:bCs/>
                <w:sz w:val="18"/>
                <w:szCs w:val="18"/>
              </w:rPr>
              <w:t>Max punti 10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Titolo di studio………………………………………….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Attestati/qualifiche…………………………………….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Pubblicazioni…………………………………………..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E8" w:rsidRPr="00DE3481" w:rsidTr="00DE3481">
        <w:tc>
          <w:tcPr>
            <w:tcW w:w="2596" w:type="dxa"/>
          </w:tcPr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481">
              <w:rPr>
                <w:rFonts w:ascii="Arial" w:hAnsi="Arial" w:cs="Arial"/>
                <w:sz w:val="18"/>
                <w:szCs w:val="18"/>
              </w:rPr>
              <w:t>Utilizzo pregresso nell’ultimo triennio, della “PBL” /” Didattica per competenze e valutazione autentica”: Punti 2 per ogni documentata esperienza</w:t>
            </w:r>
          </w:p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481">
              <w:rPr>
                <w:rFonts w:ascii="Arial" w:hAnsi="Arial" w:cs="Arial"/>
                <w:b/>
                <w:sz w:val="18"/>
                <w:szCs w:val="18"/>
              </w:rPr>
              <w:t>Max punti 6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……………………………………………………...........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2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E8" w:rsidRPr="00DE3481" w:rsidTr="00DE3481">
        <w:tc>
          <w:tcPr>
            <w:tcW w:w="2596" w:type="dxa"/>
          </w:tcPr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481">
              <w:rPr>
                <w:rFonts w:ascii="Arial" w:hAnsi="Arial" w:cs="Arial"/>
                <w:sz w:val="18"/>
                <w:szCs w:val="18"/>
              </w:rPr>
              <w:t xml:space="preserve">Esperienze pregresse di collaborazione con l’Istituto </w:t>
            </w:r>
          </w:p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481">
              <w:rPr>
                <w:rFonts w:ascii="Arial" w:hAnsi="Arial" w:cs="Arial"/>
                <w:sz w:val="18"/>
                <w:szCs w:val="18"/>
              </w:rPr>
              <w:t>Punti 1 x ogni collaborazione annuale</w:t>
            </w:r>
          </w:p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481">
              <w:rPr>
                <w:rFonts w:ascii="Arial" w:hAnsi="Arial" w:cs="Arial"/>
                <w:b/>
                <w:sz w:val="18"/>
                <w:szCs w:val="18"/>
              </w:rPr>
              <w:t>Max punti 5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Esperienze pregresse: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anno scolastico…………………………………………..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anno scolastico………………………………………..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anni scolastici…………………………..</w:t>
            </w:r>
          </w:p>
        </w:tc>
        <w:tc>
          <w:tcPr>
            <w:tcW w:w="2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E8" w:rsidRPr="00DE3481" w:rsidTr="00DE3481">
        <w:trPr>
          <w:trHeight w:val="2777"/>
        </w:trPr>
        <w:tc>
          <w:tcPr>
            <w:tcW w:w="2596" w:type="dxa"/>
          </w:tcPr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481">
              <w:rPr>
                <w:rFonts w:ascii="Arial" w:hAnsi="Arial" w:cs="Arial"/>
                <w:b/>
                <w:sz w:val="18"/>
                <w:szCs w:val="18"/>
              </w:rPr>
              <w:t>insegnante madrelingua</w:t>
            </w:r>
            <w:r w:rsidRPr="00DE34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481">
              <w:rPr>
                <w:rFonts w:ascii="Arial" w:hAnsi="Arial" w:cs="Arial"/>
                <w:b/>
                <w:sz w:val="18"/>
                <w:szCs w:val="18"/>
              </w:rPr>
              <w:t>Inglese</w:t>
            </w:r>
            <w:r w:rsidRPr="00DE348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34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481">
              <w:rPr>
                <w:rFonts w:ascii="Arial" w:hAnsi="Arial" w:cs="Arial"/>
                <w:bCs/>
                <w:sz w:val="18"/>
                <w:szCs w:val="18"/>
              </w:rPr>
              <w:t xml:space="preserve">Punti 1 per ogni anno di esperienza a livello di scuola superiore; </w:t>
            </w:r>
          </w:p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481">
              <w:rPr>
                <w:rFonts w:ascii="Arial" w:hAnsi="Arial" w:cs="Arial"/>
                <w:bCs/>
                <w:sz w:val="18"/>
                <w:szCs w:val="18"/>
              </w:rPr>
              <w:t>per esperienze a livello universitario, vengono attribuiti punti 2 per ogni anno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3481">
              <w:rPr>
                <w:rFonts w:ascii="Arial" w:hAnsi="Arial" w:cs="Arial"/>
                <w:b/>
                <w:sz w:val="20"/>
                <w:szCs w:val="20"/>
              </w:rPr>
              <w:t>Max punti 6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-Esperienza insegnamento presso…………………..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In qualità di…………………………………………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- Esperienza insegnamento presso………………….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.………………………………………………………….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In qualità di…………………………………………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-Esperienza insegnamento presso…………………..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In qualità di…………………………………………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E8" w:rsidRPr="00DE3481" w:rsidTr="00DE3481">
        <w:tc>
          <w:tcPr>
            <w:tcW w:w="2596" w:type="dxa"/>
          </w:tcPr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481">
              <w:rPr>
                <w:rFonts w:ascii="Arial" w:hAnsi="Arial" w:cs="Arial"/>
                <w:sz w:val="18"/>
                <w:szCs w:val="18"/>
              </w:rPr>
              <w:t xml:space="preserve">Titoli professionali: esperienze, nell’ultimo triennio, in qualità di docente esperto/tutor relativi ad interventi finanziati con fondi europei e regionali .Punti 1 per ogni anno </w:t>
            </w:r>
          </w:p>
          <w:p w:rsidR="00791CE8" w:rsidRPr="00DE3481" w:rsidRDefault="00791CE8" w:rsidP="00DE348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3481">
              <w:rPr>
                <w:rFonts w:ascii="Arial" w:hAnsi="Arial" w:cs="Arial"/>
                <w:b/>
                <w:sz w:val="18"/>
                <w:szCs w:val="18"/>
              </w:rPr>
              <w:t>Max punti 3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ESPERTO…………………………………………………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TUTOR……………………………………………………..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2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CE8" w:rsidRPr="00DE3481" w:rsidTr="00DE3481">
        <w:tc>
          <w:tcPr>
            <w:tcW w:w="259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3481">
              <w:rPr>
                <w:rFonts w:ascii="Arial" w:hAnsi="Arial" w:cs="Arial"/>
                <w:sz w:val="20"/>
                <w:szCs w:val="20"/>
              </w:rPr>
              <w:t>TOTALE PUNTI</w:t>
            </w:r>
          </w:p>
        </w:tc>
        <w:tc>
          <w:tcPr>
            <w:tcW w:w="2016" w:type="dxa"/>
          </w:tcPr>
          <w:p w:rsidR="00791CE8" w:rsidRPr="00DE3481" w:rsidRDefault="00791CE8" w:rsidP="00DE34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CE8" w:rsidRDefault="00791CE8" w:rsidP="00DA41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Data……………………..</w:t>
      </w:r>
    </w:p>
    <w:p w:rsidR="00791CE8" w:rsidRPr="00B416D7" w:rsidRDefault="00791CE8" w:rsidP="00570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Firma………………………………………………………</w:t>
      </w:r>
    </w:p>
    <w:sectPr w:rsidR="00791CE8" w:rsidRPr="00B416D7" w:rsidSect="00574FF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3B3"/>
    <w:multiLevelType w:val="hybridMultilevel"/>
    <w:tmpl w:val="C4021D0A"/>
    <w:lvl w:ilvl="0" w:tplc="8D4C3F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231A"/>
    <w:multiLevelType w:val="hybridMultilevel"/>
    <w:tmpl w:val="B600CA32"/>
    <w:lvl w:ilvl="0" w:tplc="8D4C3FCA">
      <w:start w:val="1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3C0A00A6"/>
    <w:multiLevelType w:val="hybridMultilevel"/>
    <w:tmpl w:val="58B47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72508"/>
    <w:multiLevelType w:val="hybridMultilevel"/>
    <w:tmpl w:val="94806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40831"/>
    <w:multiLevelType w:val="hybridMultilevel"/>
    <w:tmpl w:val="F0FECFE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900E80"/>
    <w:multiLevelType w:val="hybridMultilevel"/>
    <w:tmpl w:val="D6A40EB4"/>
    <w:lvl w:ilvl="0" w:tplc="2E746A3C">
      <w:start w:val="1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49721C"/>
    <w:multiLevelType w:val="hybridMultilevel"/>
    <w:tmpl w:val="DCC882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5A6449"/>
    <w:multiLevelType w:val="hybridMultilevel"/>
    <w:tmpl w:val="2F1E0DEC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561E044F"/>
    <w:multiLevelType w:val="hybridMultilevel"/>
    <w:tmpl w:val="4260F0B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C80DF7"/>
    <w:multiLevelType w:val="hybridMultilevel"/>
    <w:tmpl w:val="DE8C2F3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0D1E20"/>
    <w:multiLevelType w:val="hybridMultilevel"/>
    <w:tmpl w:val="A84E2170"/>
    <w:lvl w:ilvl="0" w:tplc="3D228CF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AE40E3"/>
    <w:multiLevelType w:val="hybridMultilevel"/>
    <w:tmpl w:val="F4727C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40559"/>
    <w:multiLevelType w:val="hybridMultilevel"/>
    <w:tmpl w:val="9D7876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9A17DD"/>
    <w:multiLevelType w:val="hybridMultilevel"/>
    <w:tmpl w:val="41EED5CE"/>
    <w:lvl w:ilvl="0" w:tplc="6D4C8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5361C"/>
    <w:multiLevelType w:val="hybridMultilevel"/>
    <w:tmpl w:val="4086A838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0C"/>
    <w:rsid w:val="0000520C"/>
    <w:rsid w:val="0000716A"/>
    <w:rsid w:val="00016FA3"/>
    <w:rsid w:val="00027AF7"/>
    <w:rsid w:val="00032465"/>
    <w:rsid w:val="0003404F"/>
    <w:rsid w:val="0003537A"/>
    <w:rsid w:val="00075526"/>
    <w:rsid w:val="000C4740"/>
    <w:rsid w:val="000E524E"/>
    <w:rsid w:val="00115102"/>
    <w:rsid w:val="00130689"/>
    <w:rsid w:val="00165862"/>
    <w:rsid w:val="00196DCA"/>
    <w:rsid w:val="001B360C"/>
    <w:rsid w:val="001D5AE1"/>
    <w:rsid w:val="001E7FA3"/>
    <w:rsid w:val="00221ED3"/>
    <w:rsid w:val="002231E5"/>
    <w:rsid w:val="00253C3B"/>
    <w:rsid w:val="00264865"/>
    <w:rsid w:val="002A2C4C"/>
    <w:rsid w:val="002A53B5"/>
    <w:rsid w:val="002C2784"/>
    <w:rsid w:val="002D308E"/>
    <w:rsid w:val="00321C60"/>
    <w:rsid w:val="003430D5"/>
    <w:rsid w:val="003475CC"/>
    <w:rsid w:val="00357AF1"/>
    <w:rsid w:val="003711E2"/>
    <w:rsid w:val="00386845"/>
    <w:rsid w:val="003D03D3"/>
    <w:rsid w:val="003F13E4"/>
    <w:rsid w:val="003F2D16"/>
    <w:rsid w:val="004441A9"/>
    <w:rsid w:val="00446143"/>
    <w:rsid w:val="00480FB1"/>
    <w:rsid w:val="004C3B5D"/>
    <w:rsid w:val="004E5A28"/>
    <w:rsid w:val="00527CE1"/>
    <w:rsid w:val="00551F33"/>
    <w:rsid w:val="0057030C"/>
    <w:rsid w:val="0057076A"/>
    <w:rsid w:val="00574FFA"/>
    <w:rsid w:val="0058397C"/>
    <w:rsid w:val="005F7F20"/>
    <w:rsid w:val="00605A29"/>
    <w:rsid w:val="006437D7"/>
    <w:rsid w:val="0065349B"/>
    <w:rsid w:val="00670DE2"/>
    <w:rsid w:val="006832B4"/>
    <w:rsid w:val="006A45B2"/>
    <w:rsid w:val="006A6C50"/>
    <w:rsid w:val="006B0F7A"/>
    <w:rsid w:val="006B2318"/>
    <w:rsid w:val="006C1A0E"/>
    <w:rsid w:val="006D28CC"/>
    <w:rsid w:val="006D29D9"/>
    <w:rsid w:val="006E0ACE"/>
    <w:rsid w:val="00716703"/>
    <w:rsid w:val="007216D2"/>
    <w:rsid w:val="00724CF2"/>
    <w:rsid w:val="0072566A"/>
    <w:rsid w:val="00727B8D"/>
    <w:rsid w:val="007311DA"/>
    <w:rsid w:val="00733EAA"/>
    <w:rsid w:val="0077187C"/>
    <w:rsid w:val="00773570"/>
    <w:rsid w:val="00781926"/>
    <w:rsid w:val="00790721"/>
    <w:rsid w:val="00791CE8"/>
    <w:rsid w:val="007E3F23"/>
    <w:rsid w:val="007F0162"/>
    <w:rsid w:val="00807105"/>
    <w:rsid w:val="008128C3"/>
    <w:rsid w:val="00820CFD"/>
    <w:rsid w:val="00842BFE"/>
    <w:rsid w:val="00886719"/>
    <w:rsid w:val="008A2C5A"/>
    <w:rsid w:val="008D45BA"/>
    <w:rsid w:val="008E5D11"/>
    <w:rsid w:val="008E7B10"/>
    <w:rsid w:val="00901108"/>
    <w:rsid w:val="0092798E"/>
    <w:rsid w:val="009574A0"/>
    <w:rsid w:val="009865D0"/>
    <w:rsid w:val="009929F7"/>
    <w:rsid w:val="009A5CE9"/>
    <w:rsid w:val="00A0141A"/>
    <w:rsid w:val="00A24B13"/>
    <w:rsid w:val="00A30340"/>
    <w:rsid w:val="00A558B3"/>
    <w:rsid w:val="00A57793"/>
    <w:rsid w:val="00A63028"/>
    <w:rsid w:val="00A73B66"/>
    <w:rsid w:val="00A85748"/>
    <w:rsid w:val="00A85896"/>
    <w:rsid w:val="00A8596B"/>
    <w:rsid w:val="00A87849"/>
    <w:rsid w:val="00AA33CF"/>
    <w:rsid w:val="00AD16B2"/>
    <w:rsid w:val="00B03EAF"/>
    <w:rsid w:val="00B0415B"/>
    <w:rsid w:val="00B416D7"/>
    <w:rsid w:val="00B55DFD"/>
    <w:rsid w:val="00B854AA"/>
    <w:rsid w:val="00BE4413"/>
    <w:rsid w:val="00BF225E"/>
    <w:rsid w:val="00C02F9D"/>
    <w:rsid w:val="00C57F6A"/>
    <w:rsid w:val="00C679C3"/>
    <w:rsid w:val="00C72511"/>
    <w:rsid w:val="00C83526"/>
    <w:rsid w:val="00CA4986"/>
    <w:rsid w:val="00CA633F"/>
    <w:rsid w:val="00CE05C5"/>
    <w:rsid w:val="00CE6CBD"/>
    <w:rsid w:val="00D05EF3"/>
    <w:rsid w:val="00D678A5"/>
    <w:rsid w:val="00D81237"/>
    <w:rsid w:val="00D8522A"/>
    <w:rsid w:val="00D92DDD"/>
    <w:rsid w:val="00DA41F0"/>
    <w:rsid w:val="00DE3481"/>
    <w:rsid w:val="00E04FC6"/>
    <w:rsid w:val="00E06CC0"/>
    <w:rsid w:val="00E4519F"/>
    <w:rsid w:val="00E635EA"/>
    <w:rsid w:val="00E878FC"/>
    <w:rsid w:val="00E9020A"/>
    <w:rsid w:val="00E9160E"/>
    <w:rsid w:val="00EB505B"/>
    <w:rsid w:val="00EC704C"/>
    <w:rsid w:val="00ED4867"/>
    <w:rsid w:val="00F06814"/>
    <w:rsid w:val="00F43523"/>
    <w:rsid w:val="00F8476F"/>
    <w:rsid w:val="00FA3833"/>
    <w:rsid w:val="00FA5DB5"/>
    <w:rsid w:val="00FB68D9"/>
    <w:rsid w:val="00FC0FA3"/>
    <w:rsid w:val="00FD21AB"/>
    <w:rsid w:val="00FE3408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1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FFA"/>
    <w:pPr>
      <w:keepNext/>
      <w:spacing w:before="840"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141A"/>
    <w:pPr>
      <w:keepNext/>
      <w:spacing w:after="0" w:line="240" w:lineRule="auto"/>
      <w:jc w:val="center"/>
      <w:outlineLvl w:val="2"/>
    </w:pPr>
    <w:rPr>
      <w:rFonts w:ascii="Tahoma" w:eastAsia="Arial Unicode MS" w:hAnsi="Tahoma" w:cs="Tahoma"/>
      <w:b/>
      <w:bCs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FFA"/>
    <w:rPr>
      <w:rFonts w:ascii="Arial" w:hAnsi="Arial" w:cs="Times New Roman"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141A"/>
    <w:rPr>
      <w:rFonts w:ascii="Tahoma" w:eastAsia="Arial Unicode MS" w:hAnsi="Tahoma" w:cs="Tahoma"/>
      <w:b/>
      <w:bCs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57030C"/>
    <w:pPr>
      <w:spacing w:after="200" w:line="276" w:lineRule="auto"/>
      <w:ind w:left="720"/>
    </w:pPr>
    <w:rPr>
      <w:rFonts w:eastAsia="Times New Roman" w:cs="Calibri"/>
      <w:lang w:eastAsia="it-IT"/>
    </w:rPr>
  </w:style>
  <w:style w:type="character" w:styleId="Hyperlink">
    <w:name w:val="Hyperlink"/>
    <w:basedOn w:val="DefaultParagraphFont"/>
    <w:uiPriority w:val="99"/>
    <w:rsid w:val="00016FA3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rsid w:val="00016FA3"/>
    <w:rPr>
      <w:rFonts w:cs="Times New Roman"/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rsid w:val="00A0141A"/>
    <w:pPr>
      <w:spacing w:after="0" w:line="240" w:lineRule="auto"/>
    </w:pPr>
    <w:rPr>
      <w:rFonts w:ascii="Tahoma" w:eastAsia="Times New Roman" w:hAnsi="Tahoma" w:cs="Tahoma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141A"/>
    <w:rPr>
      <w:rFonts w:ascii="Tahoma" w:hAnsi="Tahoma" w:cs="Tahoma"/>
      <w:sz w:val="24"/>
      <w:szCs w:val="24"/>
      <w:lang w:eastAsia="it-IT"/>
    </w:rPr>
  </w:style>
  <w:style w:type="paragraph" w:styleId="BodyText2">
    <w:name w:val="Body Text 2"/>
    <w:basedOn w:val="Normal"/>
    <w:link w:val="BodyText2Char"/>
    <w:uiPriority w:val="99"/>
    <w:rsid w:val="00A0141A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0141A"/>
    <w:rPr>
      <w:rFonts w:ascii="Tahoma" w:hAnsi="Tahoma" w:cs="Tahoma"/>
      <w:b/>
      <w:bCs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rsid w:val="00773570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7735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F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475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454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giorgio notari</dc:creator>
  <cp:keywords/>
  <dc:description/>
  <cp:lastModifiedBy>Standard</cp:lastModifiedBy>
  <cp:revision>2</cp:revision>
  <cp:lastPrinted>2017-08-31T07:56:00Z</cp:lastPrinted>
  <dcterms:created xsi:type="dcterms:W3CDTF">2017-11-07T11:15:00Z</dcterms:created>
  <dcterms:modified xsi:type="dcterms:W3CDTF">2017-11-07T11:15:00Z</dcterms:modified>
</cp:coreProperties>
</file>