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37" w:rsidRPr="00F0690F" w:rsidRDefault="00CD5937" w:rsidP="00BC0912">
      <w:pPr>
        <w:ind w:left="-284" w:right="-427"/>
        <w:jc w:val="both"/>
        <w:rPr>
          <w:b/>
          <w:sz w:val="36"/>
          <w:szCs w:val="36"/>
        </w:rPr>
      </w:pPr>
      <w:r w:rsidRPr="00F0690F">
        <w:rPr>
          <w:b/>
          <w:sz w:val="36"/>
          <w:szCs w:val="36"/>
        </w:rPr>
        <w:t xml:space="preserve"> </w:t>
      </w:r>
      <w:r w:rsidRPr="002F5D68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86.25pt;height:44.25pt;visibility:visible">
            <v:imagedata r:id="rId5" o:title=""/>
          </v:shape>
        </w:pict>
      </w:r>
      <w:r>
        <w:rPr>
          <w:b/>
          <w:sz w:val="36"/>
          <w:szCs w:val="36"/>
        </w:rPr>
        <w:t xml:space="preserve">   </w:t>
      </w:r>
      <w:r w:rsidRPr="00F0690F">
        <w:rPr>
          <w:b/>
          <w:sz w:val="36"/>
          <w:szCs w:val="36"/>
        </w:rPr>
        <w:t xml:space="preserve"> </w:t>
      </w:r>
      <w:r w:rsidRPr="002F5D68">
        <w:rPr>
          <w:b/>
          <w:noProof/>
          <w:sz w:val="36"/>
          <w:szCs w:val="36"/>
        </w:rPr>
        <w:pict>
          <v:shape id="_x0000_i1026" type="#_x0000_t75" style="width:118.5pt;height:54.75pt;visibility:visible">
            <v:imagedata r:id="rId6" o:title=""/>
          </v:shape>
        </w:pict>
      </w:r>
      <w:r>
        <w:rPr>
          <w:b/>
          <w:sz w:val="36"/>
          <w:szCs w:val="36"/>
        </w:rPr>
        <w:t xml:space="preserve">     </w:t>
      </w:r>
      <w:r w:rsidRPr="00F0690F">
        <w:rPr>
          <w:b/>
          <w:sz w:val="36"/>
          <w:szCs w:val="36"/>
        </w:rPr>
        <w:t xml:space="preserve"> </w:t>
      </w:r>
      <w:r w:rsidRPr="007926C7">
        <w:rPr>
          <w:noProof/>
        </w:rPr>
        <w:pict>
          <v:shape id="5ad02264-3055-4fa1-9f19-b110bd811679" o:spid="_x0000_i1027" type="#_x0000_t75" alt="cid:B9C6CDAF-A897-4334-98AB-CA8B5937DE02" style="width:36pt;height:62.25pt;visibility:visible">
            <v:imagedata r:id="rId7" r:href="rId8"/>
          </v:shape>
        </w:pict>
      </w:r>
      <w:r w:rsidRPr="00F0690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  <w:r w:rsidRPr="00F0690F">
        <w:rPr>
          <w:b/>
          <w:sz w:val="36"/>
          <w:szCs w:val="36"/>
        </w:rPr>
        <w:t xml:space="preserve"> </w:t>
      </w:r>
      <w:r w:rsidRPr="002F5D68">
        <w:rPr>
          <w:b/>
          <w:noProof/>
          <w:sz w:val="36"/>
          <w:szCs w:val="36"/>
        </w:rPr>
        <w:pict>
          <v:shape id="_x0000_i1028" type="#_x0000_t75" style="width:94.5pt;height:39pt;visibility:visible">
            <v:imagedata r:id="rId9" o:title=""/>
          </v:shape>
        </w:pict>
      </w:r>
      <w:r w:rsidRPr="00F0690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</w:t>
      </w:r>
      <w:r w:rsidRPr="002F5D68">
        <w:rPr>
          <w:b/>
          <w:noProof/>
          <w:sz w:val="36"/>
          <w:szCs w:val="36"/>
        </w:rPr>
        <w:pict>
          <v:shape id="_x0000_i1029" type="#_x0000_t75" style="width:56.25pt;height:39.75pt;visibility:visible">
            <v:imagedata r:id="rId10" o:title=""/>
          </v:shape>
        </w:pict>
      </w:r>
      <w:r w:rsidRPr="00F0690F">
        <w:rPr>
          <w:b/>
          <w:sz w:val="36"/>
          <w:szCs w:val="36"/>
        </w:rPr>
        <w:t xml:space="preserve">               </w:t>
      </w:r>
    </w:p>
    <w:p w:rsidR="00CD5937" w:rsidRPr="006D40A9" w:rsidRDefault="00CD5937" w:rsidP="006D40A9">
      <w:pPr>
        <w:spacing w:line="240" w:lineRule="auto"/>
        <w:jc w:val="center"/>
      </w:pPr>
      <w:r>
        <w:t>L’Unione dei Comuni della Bassa R</w:t>
      </w:r>
      <w:r w:rsidRPr="008B2F00">
        <w:t xml:space="preserve">eggiana,  </w:t>
      </w:r>
      <w:r>
        <w:t xml:space="preserve">il Centro per le Famiglie, </w:t>
      </w:r>
      <w:r w:rsidRPr="008B2F00">
        <w:t>i Comuni di Reggiolo, Novellara e Luzzara,</w:t>
      </w:r>
      <w:r>
        <w:t xml:space="preserve"> il Centro di Solidarietà di Reggio Emilia, il Centro di prevenzione sociale, </w:t>
      </w:r>
      <w:r w:rsidRPr="008B2F00">
        <w:t xml:space="preserve"> la scuola e le associazioni</w:t>
      </w:r>
      <w:r>
        <w:t xml:space="preserve"> sportive</w:t>
      </w:r>
      <w:r w:rsidRPr="008B2F00">
        <w:t xml:space="preserve"> organizzano il seguente ciclo d’incontri sui temi della cittadinanza attiva. </w:t>
      </w:r>
    </w:p>
    <w:p w:rsidR="00CD5937" w:rsidRPr="00BC0912" w:rsidRDefault="00CD5937" w:rsidP="00F0690F">
      <w:pPr>
        <w:jc w:val="center"/>
        <w:rPr>
          <w:rFonts w:ascii="Verdana" w:hAnsi="Verdana" w:cs="Aharoni"/>
          <w:b/>
          <w:sz w:val="40"/>
          <w:szCs w:val="36"/>
          <w:lang w:bidi="he-IL"/>
        </w:rPr>
      </w:pPr>
      <w:r w:rsidRPr="00BC0912">
        <w:rPr>
          <w:rFonts w:ascii="Verdana" w:hAnsi="Verdana" w:cs="Aharoni"/>
          <w:b/>
          <w:sz w:val="40"/>
          <w:szCs w:val="36"/>
          <w:lang w:bidi="he-IL"/>
        </w:rPr>
        <w:t xml:space="preserve">Dipende da noi: </w:t>
      </w:r>
    </w:p>
    <w:p w:rsidR="00CD5937" w:rsidRPr="00BC0912" w:rsidRDefault="00CD5937" w:rsidP="00BC0912">
      <w:pPr>
        <w:jc w:val="center"/>
        <w:rPr>
          <w:rFonts w:ascii="Verdana" w:hAnsi="Verdana" w:cs="Aharoni"/>
          <w:b/>
          <w:i/>
          <w:sz w:val="40"/>
          <w:szCs w:val="36"/>
          <w:lang w:bidi="he-IL"/>
        </w:rPr>
      </w:pPr>
      <w:r w:rsidRPr="00BC0912">
        <w:rPr>
          <w:rFonts w:ascii="Verdana" w:hAnsi="Verdana" w:cs="Aharoni"/>
          <w:b/>
          <w:i/>
          <w:sz w:val="40"/>
          <w:szCs w:val="36"/>
          <w:lang w:bidi="he-IL"/>
        </w:rPr>
        <w:t>la comunità locale protagonista della vicinanza ai propri cittadini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4"/>
      </w:tblGrid>
      <w:tr w:rsidR="00CD5937" w:rsidRPr="002F5D68" w:rsidTr="002F5D68">
        <w:tc>
          <w:tcPr>
            <w:tcW w:w="9134" w:type="dxa"/>
          </w:tcPr>
          <w:p w:rsidR="00CD5937" w:rsidRPr="002F5D68" w:rsidRDefault="00CD5937" w:rsidP="002F5D68">
            <w:pPr>
              <w:spacing w:before="100" w:beforeAutospacing="1" w:after="0" w:line="240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2F5D68">
              <w:rPr>
                <w:b/>
                <w:i/>
                <w:sz w:val="28"/>
                <w:szCs w:val="28"/>
              </w:rPr>
              <w:t>Permessi e divieti: l’evento educativo tra genitori e figli.                                   17 marzo Ore 20.45 al Reggiolo POOL</w:t>
            </w:r>
            <w:r w:rsidRPr="002F5D68">
              <w:rPr>
                <w:i/>
                <w:sz w:val="28"/>
                <w:szCs w:val="28"/>
              </w:rPr>
              <w:t xml:space="preserve">                                                                                 </w:t>
            </w:r>
            <w:r w:rsidRPr="002F5D68">
              <w:rPr>
                <w:i/>
                <w:color w:val="FF0000"/>
                <w:sz w:val="28"/>
                <w:szCs w:val="28"/>
              </w:rPr>
              <w:t>Dott.ssa Elena Cristofori Centro di prevenzione sociale di RE</w:t>
            </w:r>
          </w:p>
        </w:tc>
      </w:tr>
      <w:tr w:rsidR="00CD5937" w:rsidRPr="002F5D68" w:rsidTr="002F5D68">
        <w:tc>
          <w:tcPr>
            <w:tcW w:w="9134" w:type="dxa"/>
          </w:tcPr>
          <w:p w:rsidR="00CD5937" w:rsidRPr="002F5D68" w:rsidRDefault="00CD5937" w:rsidP="002F5D68">
            <w:pPr>
              <w:spacing w:before="100" w:beforeAutospacing="1" w:after="0" w:line="240" w:lineRule="auto"/>
              <w:jc w:val="center"/>
              <w:rPr>
                <w:i/>
                <w:sz w:val="28"/>
                <w:szCs w:val="28"/>
              </w:rPr>
            </w:pPr>
            <w:r w:rsidRPr="002F5D68">
              <w:rPr>
                <w:b/>
                <w:i/>
                <w:sz w:val="28"/>
                <w:szCs w:val="28"/>
              </w:rPr>
              <w:t xml:space="preserve">"Cibo tra disturbi alimentari relazione ed educazione". </w:t>
            </w:r>
            <w:r w:rsidRPr="002F5D68">
              <w:rPr>
                <w:i/>
                <w:sz w:val="28"/>
                <w:szCs w:val="28"/>
              </w:rPr>
              <w:t xml:space="preserve">                                                                                    </w:t>
            </w:r>
            <w:r w:rsidRPr="002F5D68">
              <w:rPr>
                <w:b/>
                <w:i/>
                <w:sz w:val="28"/>
                <w:szCs w:val="28"/>
              </w:rPr>
              <w:t>31 marzo</w:t>
            </w:r>
            <w:r w:rsidRPr="002F5D68">
              <w:rPr>
                <w:i/>
                <w:sz w:val="28"/>
                <w:szCs w:val="28"/>
              </w:rPr>
              <w:t xml:space="preserve"> </w:t>
            </w:r>
            <w:r w:rsidRPr="002F5D68">
              <w:rPr>
                <w:b/>
                <w:i/>
                <w:sz w:val="28"/>
                <w:szCs w:val="28"/>
              </w:rPr>
              <w:t>Ore 20.45 al Reggiolo POOL</w:t>
            </w:r>
            <w:r w:rsidRPr="002F5D68">
              <w:rPr>
                <w:i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2F5D68">
              <w:rPr>
                <w:i/>
                <w:color w:val="FF0000"/>
                <w:sz w:val="28"/>
                <w:szCs w:val="28"/>
              </w:rPr>
              <w:t xml:space="preserve">Dott.ssa Elena Davoli Centro per le famiglie e Dott. Gianluca Iovine Pediatra di libera scelta </w:t>
            </w:r>
          </w:p>
        </w:tc>
      </w:tr>
      <w:tr w:rsidR="00CD5937" w:rsidRPr="002F5D68" w:rsidTr="002F5D68">
        <w:tc>
          <w:tcPr>
            <w:tcW w:w="9134" w:type="dxa"/>
          </w:tcPr>
          <w:p w:rsidR="00CD5937" w:rsidRPr="002F5D68" w:rsidRDefault="00CD5937" w:rsidP="002F5D68">
            <w:pPr>
              <w:spacing w:before="100" w:beforeAutospacing="1" w:after="0" w:line="240" w:lineRule="auto"/>
              <w:jc w:val="center"/>
              <w:rPr>
                <w:i/>
                <w:color w:val="FF0000"/>
                <w:sz w:val="28"/>
                <w:szCs w:val="28"/>
              </w:rPr>
            </w:pPr>
            <w:r w:rsidRPr="002F5D68">
              <w:rPr>
                <w:b/>
                <w:i/>
                <w:sz w:val="28"/>
                <w:szCs w:val="28"/>
              </w:rPr>
              <w:t>Nuove e vecchie dipendenze.                                                                                       7 aprile ore 20.45</w:t>
            </w:r>
            <w:r w:rsidRPr="002F5D68">
              <w:rPr>
                <w:b/>
                <w:i/>
                <w:sz w:val="32"/>
                <w:szCs w:val="32"/>
              </w:rPr>
              <w:t xml:space="preserve"> </w:t>
            </w:r>
            <w:r w:rsidRPr="002F5D68">
              <w:rPr>
                <w:b/>
                <w:i/>
                <w:sz w:val="28"/>
                <w:szCs w:val="28"/>
              </w:rPr>
              <w:t>Oratorio don Bosco P.za Castello</w:t>
            </w:r>
            <w:r w:rsidRPr="002F5D68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2F5D68">
              <w:rPr>
                <w:b/>
                <w:i/>
                <w:sz w:val="28"/>
                <w:szCs w:val="28"/>
              </w:rPr>
              <w:t xml:space="preserve">Luzzara </w:t>
            </w:r>
            <w:r w:rsidRPr="002F5D68">
              <w:rPr>
                <w:i/>
                <w:color w:val="FF0000"/>
                <w:sz w:val="28"/>
                <w:szCs w:val="28"/>
              </w:rPr>
              <w:t xml:space="preserve">                                                                          Dott. . Ivan Mario Cipressi CeIS di RE e Dott. Francesco Rossi Ceis di RE</w:t>
            </w:r>
          </w:p>
        </w:tc>
      </w:tr>
      <w:tr w:rsidR="00CD5937" w:rsidRPr="002F5D68" w:rsidTr="002F5D68">
        <w:tc>
          <w:tcPr>
            <w:tcW w:w="9134" w:type="dxa"/>
          </w:tcPr>
          <w:p w:rsidR="00CD5937" w:rsidRPr="002F5D68" w:rsidRDefault="00CD5937" w:rsidP="002F5D68">
            <w:pPr>
              <w:spacing w:before="100" w:beforeAutospacing="1" w:after="0" w:line="240" w:lineRule="auto"/>
              <w:jc w:val="center"/>
              <w:rPr>
                <w:i/>
                <w:sz w:val="28"/>
                <w:szCs w:val="28"/>
              </w:rPr>
            </w:pPr>
            <w:r w:rsidRPr="002F5D68">
              <w:rPr>
                <w:b/>
                <w:i/>
                <w:sz w:val="28"/>
                <w:szCs w:val="28"/>
              </w:rPr>
              <w:t>Guida la vita: senza limiti?.</w:t>
            </w:r>
            <w:r w:rsidRPr="002F5D68">
              <w:rPr>
                <w:b/>
                <w:i/>
                <w:sz w:val="32"/>
                <w:szCs w:val="32"/>
              </w:rPr>
              <w:t xml:space="preserve">                                                                                        </w:t>
            </w:r>
            <w:r w:rsidRPr="002F5D68">
              <w:rPr>
                <w:b/>
                <w:i/>
                <w:sz w:val="28"/>
                <w:szCs w:val="28"/>
              </w:rPr>
              <w:t xml:space="preserve"> (Novellara)                                                                     </w:t>
            </w:r>
            <w:r w:rsidRPr="002F5D68">
              <w:rPr>
                <w:i/>
                <w:sz w:val="28"/>
                <w:szCs w:val="28"/>
              </w:rPr>
              <w:t xml:space="preserve">                                                                           </w:t>
            </w:r>
            <w:r w:rsidRPr="002F5D68">
              <w:rPr>
                <w:i/>
                <w:color w:val="FF0000"/>
                <w:sz w:val="28"/>
                <w:szCs w:val="28"/>
              </w:rPr>
              <w:t>Dott. Ivan Mario Cipressi CeIS di RE e Comandante della Polizia Municipale</w:t>
            </w:r>
          </w:p>
        </w:tc>
      </w:tr>
      <w:tr w:rsidR="00CD5937" w:rsidRPr="002F5D68" w:rsidTr="002F5D68">
        <w:tc>
          <w:tcPr>
            <w:tcW w:w="9134" w:type="dxa"/>
          </w:tcPr>
          <w:p w:rsidR="00CD5937" w:rsidRPr="002F5D68" w:rsidRDefault="00CD5937" w:rsidP="002F5D68">
            <w:pPr>
              <w:spacing w:before="100" w:beforeAutospacing="1"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F5D68">
              <w:rPr>
                <w:b/>
                <w:i/>
                <w:sz w:val="28"/>
                <w:szCs w:val="28"/>
              </w:rPr>
              <w:t>Bulli e pupe: nuove e vecchie prevaricazioni, come leggere i segni.</w:t>
            </w:r>
            <w:r w:rsidRPr="002F5D68">
              <w:rPr>
                <w:b/>
                <w:i/>
                <w:sz w:val="32"/>
                <w:szCs w:val="32"/>
              </w:rPr>
              <w:t xml:space="preserve">                         </w:t>
            </w:r>
            <w:r w:rsidRPr="002F5D68">
              <w:rPr>
                <w:b/>
                <w:i/>
                <w:sz w:val="28"/>
                <w:szCs w:val="28"/>
              </w:rPr>
              <w:t>14 aprile  Ore 20.45 al Reggiolo POOL</w:t>
            </w:r>
            <w:r w:rsidRPr="002F5D68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Pr="002F5D68">
              <w:rPr>
                <w:i/>
                <w:color w:val="FF0000"/>
                <w:sz w:val="28"/>
                <w:szCs w:val="28"/>
              </w:rPr>
              <w:t>Dott.Fabio Gianotti Centro di prevenzione sociale RE</w:t>
            </w:r>
          </w:p>
        </w:tc>
      </w:tr>
      <w:tr w:rsidR="00CD5937" w:rsidRPr="002F5D68" w:rsidTr="002F5D68">
        <w:tc>
          <w:tcPr>
            <w:tcW w:w="9134" w:type="dxa"/>
          </w:tcPr>
          <w:p w:rsidR="00CD5937" w:rsidRPr="002F5D68" w:rsidRDefault="00CD5937" w:rsidP="002F5D68">
            <w:pPr>
              <w:spacing w:before="100" w:beforeAutospacing="1"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F5D68">
              <w:rPr>
                <w:b/>
                <w:i/>
                <w:sz w:val="28"/>
                <w:szCs w:val="28"/>
              </w:rPr>
              <w:t>coNETtere relazioni: nativi digitali e non                                                                    5 maggio ore 20.45 Oratorio don Bosco P.zza Castello Luzzara</w:t>
            </w:r>
            <w:r w:rsidRPr="002F5D68">
              <w:rPr>
                <w:b/>
                <w:i/>
                <w:sz w:val="32"/>
                <w:szCs w:val="32"/>
              </w:rPr>
              <w:t xml:space="preserve"> </w:t>
            </w:r>
            <w:r w:rsidRPr="002F5D68">
              <w:rPr>
                <w:i/>
                <w:sz w:val="28"/>
                <w:szCs w:val="28"/>
              </w:rPr>
              <w:t xml:space="preserve">                                                                          </w:t>
            </w:r>
            <w:r w:rsidRPr="002F5D68">
              <w:rPr>
                <w:i/>
                <w:color w:val="FF0000"/>
                <w:sz w:val="28"/>
                <w:szCs w:val="28"/>
              </w:rPr>
              <w:t>Dott. . Ivan Mario Cipressi CeIS di RE e Dott. Francesco Rossi Ceis di RE</w:t>
            </w:r>
          </w:p>
        </w:tc>
      </w:tr>
      <w:tr w:rsidR="00CD5937" w:rsidRPr="002F5D68" w:rsidTr="002F5D68">
        <w:trPr>
          <w:trHeight w:val="877"/>
        </w:trPr>
        <w:tc>
          <w:tcPr>
            <w:tcW w:w="9134" w:type="dxa"/>
          </w:tcPr>
          <w:p w:rsidR="00CD5937" w:rsidRPr="002F5D68" w:rsidRDefault="00CD5937" w:rsidP="002F5D68">
            <w:pPr>
              <w:spacing w:before="100" w:beforeAutospacing="1"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F5D68">
              <w:rPr>
                <w:b/>
                <w:i/>
                <w:sz w:val="28"/>
                <w:szCs w:val="28"/>
              </w:rPr>
              <w:t>Il territorio attraverso la lente dei servizi.                                                                19 maggio ore 20.45 Oratorio don Bosco P.zza Castello Luzzara</w:t>
            </w:r>
            <w:r w:rsidRPr="002F5D68">
              <w:rPr>
                <w:b/>
                <w:i/>
                <w:sz w:val="32"/>
                <w:szCs w:val="32"/>
              </w:rPr>
              <w:t xml:space="preserve"> </w:t>
            </w:r>
            <w:r w:rsidRPr="002F5D68">
              <w:rPr>
                <w:i/>
                <w:sz w:val="28"/>
                <w:szCs w:val="28"/>
              </w:rPr>
              <w:t xml:space="preserve">                                                                          </w:t>
            </w:r>
            <w:r w:rsidRPr="002F5D68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2F5D68">
              <w:rPr>
                <w:i/>
                <w:sz w:val="28"/>
                <w:szCs w:val="28"/>
              </w:rPr>
              <w:t xml:space="preserve">            </w:t>
            </w:r>
            <w:r w:rsidRPr="002F5D68">
              <w:rPr>
                <w:i/>
                <w:color w:val="FF0000"/>
                <w:sz w:val="28"/>
                <w:szCs w:val="28"/>
              </w:rPr>
              <w:t>a cura dell’azienda dei servizi della bassa reggiana</w:t>
            </w:r>
          </w:p>
        </w:tc>
      </w:tr>
    </w:tbl>
    <w:p w:rsidR="00CD5937" w:rsidRPr="00BF2495" w:rsidRDefault="00CD5937" w:rsidP="00BF2495">
      <w:pPr>
        <w:jc w:val="center"/>
        <w:rPr>
          <w:b/>
          <w:sz w:val="32"/>
          <w:szCs w:val="32"/>
        </w:rPr>
      </w:pPr>
      <w:r w:rsidRPr="00BF2495">
        <w:rPr>
          <w:b/>
          <w:sz w:val="32"/>
          <w:szCs w:val="32"/>
        </w:rPr>
        <w:t>Gli incontri aperti alla cittadinanza si terranno nelle diverse sedi segnalate nel programma dalle ore 20.45</w:t>
      </w:r>
    </w:p>
    <w:p w:rsidR="00CD5937" w:rsidRDefault="00CD5937" w:rsidP="00BC0912">
      <w:pPr>
        <w:jc w:val="center"/>
        <w:rPr>
          <w:i/>
          <w:sz w:val="20"/>
          <w:szCs w:val="20"/>
        </w:rPr>
      </w:pPr>
      <w:r w:rsidRPr="00232B7D">
        <w:rPr>
          <w:i/>
          <w:sz w:val="20"/>
          <w:szCs w:val="20"/>
        </w:rPr>
        <w:t>Le serate saranno animate da operatori del Centro di Solidarietà di Reggio Emilia, del Centro di prevenzione sociale  di Reggio Emilia, da operatori del Centro Famiglie dei Comuni della Bassa Reggiana e dalla Polizia Municipale.</w:t>
      </w:r>
    </w:p>
    <w:p w:rsidR="00CD5937" w:rsidRPr="00C008D6" w:rsidRDefault="00CD5937" w:rsidP="001C5CEB">
      <w:pPr>
        <w:jc w:val="center"/>
        <w:rPr>
          <w:sz w:val="20"/>
          <w:szCs w:val="20"/>
        </w:rPr>
      </w:pPr>
      <w:r w:rsidRPr="002F5D68">
        <w:rPr>
          <w:noProof/>
          <w:sz w:val="20"/>
          <w:szCs w:val="20"/>
        </w:rPr>
        <w:pict>
          <v:shape id="_x0000_i1030" type="#_x0000_t75" style="width:51.75pt;height:63.75pt;visibility:visible">
            <v:imagedata r:id="rId11" o:title=""/>
          </v:shape>
        </w:pict>
      </w:r>
      <w:r>
        <w:rPr>
          <w:sz w:val="20"/>
          <w:szCs w:val="20"/>
        </w:rPr>
        <w:t xml:space="preserve">         </w:t>
      </w:r>
      <w:r w:rsidRPr="007926C7">
        <w:rPr>
          <w:noProof/>
        </w:rPr>
        <w:pict>
          <v:shape id="Immagine 2" o:spid="_x0000_i1031" type="#_x0000_t75" style="width:46.5pt;height:63.75pt;visibility:visible">
            <v:imagedata r:id="rId12" o:title=""/>
          </v:shape>
        </w:pict>
      </w:r>
      <w:r>
        <w:rPr>
          <w:sz w:val="20"/>
          <w:szCs w:val="20"/>
        </w:rPr>
        <w:t xml:space="preserve">         </w:t>
      </w:r>
      <w:r w:rsidRPr="002F5D68">
        <w:rPr>
          <w:noProof/>
          <w:sz w:val="20"/>
          <w:szCs w:val="20"/>
        </w:rPr>
        <w:pict>
          <v:shape id="Immagine 5" o:spid="_x0000_i1032" type="#_x0000_t75" style="width:45pt;height:64.5pt;visibility:visible">
            <v:imagedata r:id="rId13" o:title=""/>
          </v:shape>
        </w:pict>
      </w:r>
    </w:p>
    <w:sectPr w:rsidR="00CD5937" w:rsidRPr="00C008D6" w:rsidSect="00BC0912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6BE"/>
    <w:multiLevelType w:val="hybridMultilevel"/>
    <w:tmpl w:val="978A3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93FE7"/>
    <w:multiLevelType w:val="hybridMultilevel"/>
    <w:tmpl w:val="61662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AEC"/>
    <w:rsid w:val="00037A21"/>
    <w:rsid w:val="00037DC4"/>
    <w:rsid w:val="00041AA5"/>
    <w:rsid w:val="000E176A"/>
    <w:rsid w:val="00163A38"/>
    <w:rsid w:val="001C5CEB"/>
    <w:rsid w:val="00232B7D"/>
    <w:rsid w:val="00235652"/>
    <w:rsid w:val="002C368A"/>
    <w:rsid w:val="002F5D68"/>
    <w:rsid w:val="00305164"/>
    <w:rsid w:val="003E0945"/>
    <w:rsid w:val="0048360D"/>
    <w:rsid w:val="00566B17"/>
    <w:rsid w:val="0062095D"/>
    <w:rsid w:val="00684775"/>
    <w:rsid w:val="006A64A6"/>
    <w:rsid w:val="006D1AEC"/>
    <w:rsid w:val="006D40A9"/>
    <w:rsid w:val="00784A67"/>
    <w:rsid w:val="007926C7"/>
    <w:rsid w:val="00806A5E"/>
    <w:rsid w:val="00820F40"/>
    <w:rsid w:val="00824CBA"/>
    <w:rsid w:val="008417F5"/>
    <w:rsid w:val="00882DF5"/>
    <w:rsid w:val="008B2F00"/>
    <w:rsid w:val="00905829"/>
    <w:rsid w:val="00906C41"/>
    <w:rsid w:val="0097541E"/>
    <w:rsid w:val="009F2957"/>
    <w:rsid w:val="00A75F49"/>
    <w:rsid w:val="00AB499C"/>
    <w:rsid w:val="00AD2963"/>
    <w:rsid w:val="00B17797"/>
    <w:rsid w:val="00BA01CD"/>
    <w:rsid w:val="00BC0912"/>
    <w:rsid w:val="00BF2495"/>
    <w:rsid w:val="00C008D6"/>
    <w:rsid w:val="00CD5937"/>
    <w:rsid w:val="00D422FB"/>
    <w:rsid w:val="00DE3649"/>
    <w:rsid w:val="00E2230F"/>
    <w:rsid w:val="00E5455D"/>
    <w:rsid w:val="00EA1079"/>
    <w:rsid w:val="00F0690F"/>
    <w:rsid w:val="00F84E05"/>
    <w:rsid w:val="00FD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1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F00"/>
    <w:rPr>
      <w:rFonts w:ascii="Tahoma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566B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9C6CDAF-A897-4334-98AB-CA8B5937DE02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472</Words>
  <Characters>2695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mcipressi</dc:creator>
  <cp:keywords/>
  <dc:description/>
  <cp:lastModifiedBy>Standard</cp:lastModifiedBy>
  <cp:revision>2</cp:revision>
  <dcterms:created xsi:type="dcterms:W3CDTF">2014-03-10T13:19:00Z</dcterms:created>
  <dcterms:modified xsi:type="dcterms:W3CDTF">2014-03-10T13:19:00Z</dcterms:modified>
</cp:coreProperties>
</file>