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12" w:rsidRPr="004F3A31" w:rsidRDefault="00C10312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C10312" w:rsidRDefault="00C10312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C10312" w:rsidRPr="004F3A31" w:rsidRDefault="00C10312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C10312" w:rsidRPr="004F3A31" w:rsidRDefault="00C10312" w:rsidP="00EB53C2">
      <w:pPr>
        <w:spacing w:after="0"/>
        <w:jc w:val="both"/>
        <w:rPr>
          <w:rFonts w:ascii="Times New Roman" w:hAnsi="Times New Roman"/>
        </w:rPr>
      </w:pP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C10312" w:rsidRPr="004F3A31" w:rsidRDefault="00C10312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</w:p>
    <w:p w:rsidR="00C10312" w:rsidRDefault="00C10312" w:rsidP="00EB53C2">
      <w:pPr>
        <w:spacing w:after="0"/>
        <w:jc w:val="center"/>
        <w:rPr>
          <w:rFonts w:ascii="Times New Roman" w:hAnsi="Times New Roman"/>
        </w:rPr>
      </w:pPr>
    </w:p>
    <w:p w:rsidR="00C10312" w:rsidRDefault="00C10312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C10312" w:rsidRDefault="00C10312" w:rsidP="00EB53C2">
      <w:pPr>
        <w:spacing w:after="0"/>
        <w:jc w:val="center"/>
        <w:rPr>
          <w:rFonts w:ascii="Times New Roman" w:hAnsi="Times New Roman"/>
        </w:rPr>
      </w:pP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C10312" w:rsidRPr="004F3A31" w:rsidRDefault="00C1031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</w:p>
    <w:p w:rsidR="00C10312" w:rsidRDefault="00C10312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C10312" w:rsidRDefault="00C10312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C10312" w:rsidRDefault="00C10312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C10312" w:rsidRPr="00F42D72" w:rsidRDefault="00C10312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C10312" w:rsidRDefault="00C10312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</w:p>
    <w:p w:rsidR="00C10312" w:rsidRDefault="00C10312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</w:p>
    <w:p w:rsidR="00C10312" w:rsidRDefault="00C1031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C10312" w:rsidRPr="00EB53C2" w:rsidRDefault="00C10312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C10312" w:rsidRDefault="00C10312" w:rsidP="004F3A31">
      <w:pPr>
        <w:spacing w:after="0"/>
        <w:jc w:val="both"/>
        <w:rPr>
          <w:rFonts w:ascii="Times New Roman" w:hAnsi="Times New Roman"/>
        </w:rPr>
      </w:pPr>
    </w:p>
    <w:p w:rsidR="00C10312" w:rsidRPr="00F87929" w:rsidRDefault="00C10312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C10312" w:rsidRDefault="00C10312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C10312" w:rsidRDefault="00C10312" w:rsidP="00EB53C2">
      <w:pPr>
        <w:spacing w:after="0"/>
        <w:jc w:val="right"/>
        <w:rPr>
          <w:rFonts w:ascii="Times New Roman" w:hAnsi="Times New Roman"/>
        </w:rPr>
      </w:pPr>
    </w:p>
    <w:p w:rsidR="00C10312" w:rsidRDefault="00C10312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C10312" w:rsidRPr="00F23655" w:rsidRDefault="00C10312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C10312" w:rsidRPr="004F3A31" w:rsidRDefault="00C10312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C10312" w:rsidRPr="004F3A31" w:rsidSect="009F5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12" w:rsidRDefault="00C10312" w:rsidP="00EB53C2">
      <w:pPr>
        <w:spacing w:after="0" w:line="240" w:lineRule="auto"/>
      </w:pPr>
      <w:r>
        <w:separator/>
      </w:r>
    </w:p>
  </w:endnote>
  <w:endnote w:type="continuationSeparator" w:id="0">
    <w:p w:rsidR="00C10312" w:rsidRDefault="00C1031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12" w:rsidRDefault="00C10312" w:rsidP="00EB53C2">
      <w:pPr>
        <w:spacing w:after="0" w:line="240" w:lineRule="auto"/>
      </w:pPr>
      <w:r>
        <w:separator/>
      </w:r>
    </w:p>
  </w:footnote>
  <w:footnote w:type="continuationSeparator" w:id="0">
    <w:p w:rsidR="00C10312" w:rsidRDefault="00C10312" w:rsidP="00EB53C2">
      <w:pPr>
        <w:spacing w:after="0" w:line="240" w:lineRule="auto"/>
      </w:pPr>
      <w:r>
        <w:continuationSeparator/>
      </w:r>
    </w:p>
  </w:footnote>
  <w:footnote w:id="1">
    <w:p w:rsidR="00C10312" w:rsidRPr="00F87929" w:rsidRDefault="00C10312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C10312" w:rsidRDefault="00C10312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1559A0"/>
    <w:rsid w:val="00181856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F58D1"/>
    <w:rsid w:val="00A000CC"/>
    <w:rsid w:val="00A22D4D"/>
    <w:rsid w:val="00BD6634"/>
    <w:rsid w:val="00C10312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377</Words>
  <Characters>2151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Standard</cp:lastModifiedBy>
  <cp:revision>2</cp:revision>
  <cp:lastPrinted>2017-08-16T11:52:00Z</cp:lastPrinted>
  <dcterms:created xsi:type="dcterms:W3CDTF">2017-08-30T08:39:00Z</dcterms:created>
  <dcterms:modified xsi:type="dcterms:W3CDTF">2017-08-30T08:39:00Z</dcterms:modified>
</cp:coreProperties>
</file>