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8E" w:rsidRDefault="000B198E" w:rsidP="00595FE6">
      <w:pPr>
        <w:shd w:val="clear" w:color="auto" w:fill="FFFFFF"/>
        <w:autoSpaceDE/>
        <w:autoSpaceDN/>
        <w:ind w:right="-3834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165.3pt;margin-top:-5.05pt;width:165pt;height:60pt;z-index:251657728;visibility:visible">
            <v:imagedata r:id="rId4" o:title=""/>
            <w10:wrap type="square"/>
          </v:shape>
        </w:pict>
      </w:r>
      <w:r>
        <w:rPr>
          <w:noProof/>
        </w:rPr>
        <w:pict>
          <v:oval id="_x0000_s1027" style="position:absolute;margin-left:-27.45pt;margin-top:4.7pt;width:147pt;height:87pt;z-index:251658752" fillcolor="yellow">
            <v:shadow on="t" opacity=".5" offset="6pt,-6pt"/>
            <v:textbox>
              <w:txbxContent>
                <w:p w:rsidR="000B198E" w:rsidRDefault="000B198E">
                  <w:r>
                    <w:t>Da affiggere all’albo sindacale a norma delle vigenti disposizioni</w:t>
                  </w:r>
                </w:p>
              </w:txbxContent>
            </v:textbox>
          </v:oval>
        </w:pict>
      </w:r>
    </w:p>
    <w:p w:rsidR="000B198E" w:rsidRDefault="000B198E" w:rsidP="00595FE6">
      <w:pPr>
        <w:shd w:val="clear" w:color="auto" w:fill="FFFFFF"/>
        <w:autoSpaceDE/>
        <w:autoSpaceDN/>
        <w:ind w:right="-3834"/>
        <w:rPr>
          <w:rFonts w:ascii="Arial" w:hAnsi="Arial" w:cs="Arial"/>
          <w:b/>
          <w:bCs/>
          <w:sz w:val="20"/>
          <w:szCs w:val="20"/>
        </w:rPr>
      </w:pPr>
    </w:p>
    <w:p w:rsidR="000B198E" w:rsidRDefault="000B198E" w:rsidP="00595FE6">
      <w:pPr>
        <w:shd w:val="clear" w:color="auto" w:fill="FFFFFF"/>
        <w:autoSpaceDE/>
        <w:autoSpaceDN/>
        <w:ind w:right="-3834"/>
        <w:rPr>
          <w:rFonts w:ascii="Arial" w:hAnsi="Arial" w:cs="Arial"/>
          <w:b/>
          <w:bCs/>
          <w:sz w:val="20"/>
          <w:szCs w:val="20"/>
        </w:rPr>
      </w:pPr>
    </w:p>
    <w:p w:rsidR="000B198E" w:rsidRDefault="000B198E" w:rsidP="00595FE6">
      <w:pPr>
        <w:shd w:val="clear" w:color="auto" w:fill="FFFFFF"/>
        <w:autoSpaceDE/>
        <w:autoSpaceDN/>
        <w:ind w:right="-3834"/>
        <w:rPr>
          <w:rFonts w:ascii="Arial" w:hAnsi="Arial" w:cs="Arial"/>
          <w:b/>
          <w:bCs/>
          <w:sz w:val="20"/>
          <w:szCs w:val="20"/>
        </w:rPr>
      </w:pPr>
    </w:p>
    <w:p w:rsidR="000B198E" w:rsidRPr="00F331D0" w:rsidRDefault="000B198E" w:rsidP="00595FE6">
      <w:pPr>
        <w:shd w:val="clear" w:color="auto" w:fill="FFFFFF"/>
        <w:autoSpaceDE/>
        <w:autoSpaceDN/>
        <w:ind w:right="-3834"/>
        <w:rPr>
          <w:rFonts w:ascii="Arial" w:hAnsi="Arial" w:cs="Arial"/>
          <w:b/>
          <w:bCs/>
          <w:sz w:val="20"/>
          <w:szCs w:val="20"/>
        </w:rPr>
      </w:pPr>
    </w:p>
    <w:p w:rsidR="000B198E" w:rsidRDefault="000B198E" w:rsidP="00595FE6">
      <w:pPr>
        <w:autoSpaceDE/>
        <w:jc w:val="both"/>
        <w:rPr>
          <w:rFonts w:ascii="Arial" w:hAnsi="Arial" w:cs="Arial"/>
          <w:sz w:val="16"/>
          <w:szCs w:val="16"/>
          <w:lang w:eastAsia="en-US"/>
        </w:rPr>
      </w:pPr>
    </w:p>
    <w:p w:rsidR="000B198E" w:rsidRDefault="000B198E" w:rsidP="00595FE6">
      <w:pPr>
        <w:autoSpaceDE/>
        <w:jc w:val="both"/>
        <w:rPr>
          <w:rFonts w:ascii="Arial" w:hAnsi="Arial" w:cs="Arial"/>
          <w:sz w:val="16"/>
          <w:szCs w:val="16"/>
          <w:lang w:eastAsia="en-US"/>
        </w:rPr>
      </w:pPr>
    </w:p>
    <w:p w:rsidR="000B198E" w:rsidRDefault="000B198E" w:rsidP="00595FE6">
      <w:pPr>
        <w:autoSpaceDE/>
        <w:jc w:val="both"/>
        <w:rPr>
          <w:rFonts w:ascii="Arial" w:hAnsi="Arial" w:cs="Arial"/>
          <w:b/>
          <w:bCs/>
          <w:lang w:eastAsia="en-US"/>
        </w:rPr>
      </w:pPr>
      <w:r w:rsidRPr="00B06303">
        <w:rPr>
          <w:rFonts w:ascii="Arial" w:hAnsi="Arial" w:cs="Arial"/>
          <w:b/>
          <w:bCs/>
          <w:lang w:eastAsia="en-US"/>
        </w:rPr>
        <w:t xml:space="preserve">                                  </w:t>
      </w:r>
      <w:r>
        <w:rPr>
          <w:rFonts w:ascii="Arial" w:hAnsi="Arial" w:cs="Arial"/>
          <w:b/>
          <w:bCs/>
          <w:lang w:eastAsia="en-US"/>
        </w:rPr>
        <w:t xml:space="preserve">          </w:t>
      </w:r>
      <w:r w:rsidRPr="00B06303">
        <w:rPr>
          <w:rFonts w:ascii="Arial" w:hAnsi="Arial" w:cs="Arial"/>
          <w:b/>
          <w:bCs/>
          <w:lang w:eastAsia="en-US"/>
        </w:rPr>
        <w:t>Segreteria Territoriale di Reggio Emilia</w:t>
      </w:r>
    </w:p>
    <w:p w:rsidR="000B198E" w:rsidRDefault="000B198E" w:rsidP="00595FE6">
      <w:pPr>
        <w:autoSpaceDE/>
        <w:jc w:val="both"/>
        <w:rPr>
          <w:rFonts w:ascii="Arial" w:hAnsi="Arial" w:cs="Arial"/>
          <w:b/>
          <w:bCs/>
          <w:lang w:eastAsia="en-US"/>
        </w:rPr>
      </w:pPr>
    </w:p>
    <w:p w:rsidR="000B198E" w:rsidRPr="00B06303" w:rsidRDefault="000B198E" w:rsidP="00595FE6">
      <w:pPr>
        <w:autoSpaceDE/>
        <w:jc w:val="both"/>
        <w:rPr>
          <w:rFonts w:ascii="Arial" w:hAnsi="Arial" w:cs="Arial"/>
          <w:b/>
          <w:bCs/>
          <w:lang w:eastAsia="en-US"/>
        </w:rPr>
      </w:pPr>
    </w:p>
    <w:p w:rsidR="000B198E" w:rsidRDefault="000B198E" w:rsidP="00595FE6">
      <w:pPr>
        <w:autoSpaceDE/>
        <w:jc w:val="both"/>
        <w:rPr>
          <w:rFonts w:ascii="Arial" w:hAnsi="Arial" w:cs="Arial"/>
          <w:sz w:val="16"/>
          <w:szCs w:val="16"/>
          <w:lang w:eastAsia="en-US"/>
        </w:rPr>
      </w:pPr>
    </w:p>
    <w:p w:rsidR="000B198E" w:rsidRDefault="000B198E" w:rsidP="00595FE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DDD9C3"/>
        <w:spacing w:after="200" w:line="360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ORARI DI APERTURA UFFICI DELLA CISL SCUOLA DI REGGIO EMILIA</w:t>
      </w:r>
    </w:p>
    <w:p w:rsidR="000B198E" w:rsidRDefault="000B198E" w:rsidP="00595FE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DDD9C3"/>
        <w:spacing w:after="200" w:line="360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Per domande di trasferimento docenti ed ATA   </w:t>
      </w:r>
    </w:p>
    <w:p w:rsidR="000B198E" w:rsidRDefault="000B198E" w:rsidP="00595FE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DDD9C3"/>
        <w:spacing w:after="200" w:line="360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e domande di aggiornamento 24 mesi ATA</w:t>
      </w:r>
    </w:p>
    <w:p w:rsidR="000B198E" w:rsidRDefault="000B198E" w:rsidP="00595FE6">
      <w:pPr>
        <w:autoSpaceDE/>
        <w:jc w:val="both"/>
        <w:rPr>
          <w:rFonts w:ascii="Arial" w:hAnsi="Arial" w:cs="Arial"/>
          <w:sz w:val="18"/>
          <w:szCs w:val="18"/>
          <w:lang w:eastAsia="en-US"/>
        </w:rPr>
      </w:pPr>
    </w:p>
    <w:p w:rsidR="000B198E" w:rsidRDefault="000B198E" w:rsidP="00595FE6">
      <w:pPr>
        <w:autoSpaceDE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Sono confermati i i normali orari di apertura al pubblico  degli uffici della sede di Reggio Emilia così come segue: </w:t>
      </w:r>
    </w:p>
    <w:p w:rsidR="000B198E" w:rsidRDefault="000B198E" w:rsidP="00595FE6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Sede di Reggio E. – apertura al pubblico  TELEFONI:   0522/357465 - 0522/357466   FAX:   0522/357469</w:t>
      </w:r>
    </w:p>
    <w:p w:rsidR="000B198E" w:rsidRDefault="000B198E" w:rsidP="00595FE6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1814"/>
        <w:gridCol w:w="1386"/>
        <w:gridCol w:w="1390"/>
        <w:gridCol w:w="1386"/>
        <w:gridCol w:w="1386"/>
        <w:gridCol w:w="1526"/>
      </w:tblGrid>
      <w:tr w:rsidR="000B198E">
        <w:trPr>
          <w:trHeight w:val="217"/>
        </w:trPr>
        <w:tc>
          <w:tcPr>
            <w:tcW w:w="1107" w:type="dxa"/>
          </w:tcPr>
          <w:p w:rsidR="000B198E" w:rsidRDefault="000B198E" w:rsidP="00156D6A">
            <w:pPr>
              <w:spacing w:after="200"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</w:tcPr>
          <w:p w:rsidR="000B198E" w:rsidRDefault="000B198E" w:rsidP="00156D6A">
            <w:pPr>
              <w:spacing w:after="20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    lunedì</w:t>
            </w:r>
          </w:p>
        </w:tc>
        <w:tc>
          <w:tcPr>
            <w:tcW w:w="1386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martedì</w:t>
            </w:r>
          </w:p>
        </w:tc>
        <w:tc>
          <w:tcPr>
            <w:tcW w:w="1390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mercoledì</w:t>
            </w:r>
          </w:p>
        </w:tc>
        <w:tc>
          <w:tcPr>
            <w:tcW w:w="1386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giovedì</w:t>
            </w:r>
          </w:p>
        </w:tc>
        <w:tc>
          <w:tcPr>
            <w:tcW w:w="1386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venerdì</w:t>
            </w:r>
          </w:p>
        </w:tc>
        <w:tc>
          <w:tcPr>
            <w:tcW w:w="1526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Sabato</w:t>
            </w:r>
          </w:p>
        </w:tc>
      </w:tr>
      <w:tr w:rsidR="000B198E">
        <w:trPr>
          <w:trHeight w:val="253"/>
        </w:trPr>
        <w:tc>
          <w:tcPr>
            <w:tcW w:w="1107" w:type="dxa"/>
          </w:tcPr>
          <w:p w:rsidR="000B198E" w:rsidRDefault="000B198E" w:rsidP="00156D6A">
            <w:pPr>
              <w:spacing w:after="20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mattino</w:t>
            </w:r>
          </w:p>
        </w:tc>
        <w:tc>
          <w:tcPr>
            <w:tcW w:w="1814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9.00 – 12,30</w:t>
            </w:r>
          </w:p>
        </w:tc>
        <w:tc>
          <w:tcPr>
            <w:tcW w:w="1386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9.00 – 12,30</w:t>
            </w:r>
          </w:p>
        </w:tc>
        <w:tc>
          <w:tcPr>
            <w:tcW w:w="1390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chiuso</w:t>
            </w:r>
          </w:p>
        </w:tc>
        <w:tc>
          <w:tcPr>
            <w:tcW w:w="1386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9.00 – 12,30</w:t>
            </w:r>
          </w:p>
        </w:tc>
        <w:tc>
          <w:tcPr>
            <w:tcW w:w="1386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chiuso</w:t>
            </w:r>
          </w:p>
        </w:tc>
        <w:tc>
          <w:tcPr>
            <w:tcW w:w="1526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Chiuso</w:t>
            </w:r>
          </w:p>
        </w:tc>
      </w:tr>
      <w:tr w:rsidR="000B198E">
        <w:trPr>
          <w:trHeight w:val="148"/>
        </w:trPr>
        <w:tc>
          <w:tcPr>
            <w:tcW w:w="1107" w:type="dxa"/>
          </w:tcPr>
          <w:p w:rsidR="000B198E" w:rsidRDefault="000B198E" w:rsidP="00156D6A">
            <w:pPr>
              <w:spacing w:after="20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pomeriggio</w:t>
            </w:r>
          </w:p>
        </w:tc>
        <w:tc>
          <w:tcPr>
            <w:tcW w:w="1814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chiuso</w:t>
            </w:r>
          </w:p>
        </w:tc>
        <w:tc>
          <w:tcPr>
            <w:tcW w:w="1386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15.00 – 18,00</w:t>
            </w:r>
          </w:p>
        </w:tc>
        <w:tc>
          <w:tcPr>
            <w:tcW w:w="1390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15.00 – 18,00</w:t>
            </w:r>
          </w:p>
        </w:tc>
        <w:tc>
          <w:tcPr>
            <w:tcW w:w="1386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15.00 – 18,00</w:t>
            </w:r>
          </w:p>
        </w:tc>
        <w:tc>
          <w:tcPr>
            <w:tcW w:w="1386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15.00 – 18,00</w:t>
            </w:r>
          </w:p>
        </w:tc>
        <w:tc>
          <w:tcPr>
            <w:tcW w:w="1526" w:type="dxa"/>
          </w:tcPr>
          <w:p w:rsidR="000B198E" w:rsidRDefault="000B198E" w:rsidP="00156D6A">
            <w:pPr>
              <w:spacing w:after="20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chiuso</w:t>
            </w:r>
          </w:p>
        </w:tc>
      </w:tr>
    </w:tbl>
    <w:p w:rsidR="000B198E" w:rsidRDefault="000B198E" w:rsidP="00595FE6">
      <w:pPr>
        <w:autoSpaceDE/>
        <w:jc w:val="both"/>
        <w:rPr>
          <w:rFonts w:ascii="Arial" w:hAnsi="Arial" w:cs="Arial"/>
          <w:sz w:val="18"/>
          <w:szCs w:val="18"/>
          <w:lang w:eastAsia="en-US"/>
        </w:rPr>
      </w:pPr>
    </w:p>
    <w:p w:rsidR="000B198E" w:rsidRDefault="000B198E" w:rsidP="00595FE6">
      <w:pPr>
        <w:autoSpaceDE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Questi  invece giorni, orari e sedi  nei quali viene effettuata consulenza sindacale nella provincia:</w:t>
      </w:r>
    </w:p>
    <w:p w:rsidR="000B198E" w:rsidRDefault="000B198E" w:rsidP="00595FE6">
      <w:pPr>
        <w:jc w:val="center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Sedi periferiche – apertura al pubblico   - è necessario fissare appuntamento, anche telefonico –</w:t>
      </w:r>
    </w:p>
    <w:p w:rsidR="000B198E" w:rsidRDefault="000B198E" w:rsidP="00595FE6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6"/>
        <w:gridCol w:w="1622"/>
        <w:gridCol w:w="1559"/>
        <w:gridCol w:w="1888"/>
        <w:gridCol w:w="1535"/>
        <w:gridCol w:w="1644"/>
      </w:tblGrid>
      <w:tr w:rsidR="000B198E">
        <w:trPr>
          <w:trHeight w:val="323"/>
        </w:trPr>
        <w:tc>
          <w:tcPr>
            <w:tcW w:w="815" w:type="pct"/>
          </w:tcPr>
          <w:p w:rsidR="000B198E" w:rsidRDefault="000B198E" w:rsidP="00156D6A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SCANDIANO</w:t>
            </w:r>
          </w:p>
        </w:tc>
        <w:tc>
          <w:tcPr>
            <w:tcW w:w="823" w:type="pct"/>
          </w:tcPr>
          <w:p w:rsidR="000B198E" w:rsidRDefault="000B198E" w:rsidP="00156D6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CORREGGIO</w:t>
            </w:r>
          </w:p>
        </w:tc>
        <w:tc>
          <w:tcPr>
            <w:tcW w:w="791" w:type="pct"/>
          </w:tcPr>
          <w:p w:rsidR="000B198E" w:rsidRDefault="000B198E" w:rsidP="00156D6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GUASTALLA</w:t>
            </w:r>
          </w:p>
        </w:tc>
        <w:tc>
          <w:tcPr>
            <w:tcW w:w="958" w:type="pct"/>
          </w:tcPr>
          <w:p w:rsidR="000B198E" w:rsidRDefault="000B198E" w:rsidP="00156D6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CASTELNUOVO M.</w:t>
            </w:r>
          </w:p>
        </w:tc>
        <w:tc>
          <w:tcPr>
            <w:tcW w:w="779" w:type="pct"/>
          </w:tcPr>
          <w:p w:rsidR="000B198E" w:rsidRDefault="000B198E" w:rsidP="00156D6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SANT’ILARIO</w:t>
            </w:r>
          </w:p>
        </w:tc>
        <w:tc>
          <w:tcPr>
            <w:tcW w:w="834" w:type="pct"/>
          </w:tcPr>
          <w:p w:rsidR="000B198E" w:rsidRDefault="000B198E" w:rsidP="00156D6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0;text-align:left;margin-left:152pt;margin-top:26.55pt;width:54.45pt;height:76.5pt;flip:x;z-index:251656704;visibility:visible;mso-position-horizontal-relative:text;mso-position-vertical-relative:text">
                  <v:textbox>
                    <w:txbxContent>
                      <w:p w:rsidR="000B198E" w:rsidRDefault="000B198E" w:rsidP="00595FE6">
                        <w:pPr>
                          <w:rPr>
                            <w:rFonts w:cs="Times New Roman"/>
                          </w:rPr>
                        </w:pPr>
                      </w:p>
                      <w:p w:rsidR="000B198E" w:rsidRDefault="000B198E" w:rsidP="00595FE6">
                        <w:pPr>
                          <w:rPr>
                            <w:rFonts w:cs="Times New Roman"/>
                          </w:rPr>
                        </w:pPr>
                      </w:p>
                      <w:p w:rsidR="000B198E" w:rsidRDefault="000B198E" w:rsidP="00595FE6">
                        <w:pPr>
                          <w:rPr>
                            <w:rFonts w:cs="Times New Roman"/>
                          </w:rPr>
                        </w:pPr>
                      </w:p>
                      <w:p w:rsidR="000B198E" w:rsidRDefault="000B198E" w:rsidP="00595FE6">
                        <w:pPr>
                          <w:rPr>
                            <w:rFonts w:cs="Times New Roman"/>
                          </w:rPr>
                        </w:pPr>
                      </w:p>
                      <w:p w:rsidR="000B198E" w:rsidRDefault="000B198E" w:rsidP="00595FE6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RUBIERA</w:t>
            </w:r>
          </w:p>
        </w:tc>
      </w:tr>
      <w:tr w:rsidR="000B198E">
        <w:tc>
          <w:tcPr>
            <w:tcW w:w="815" w:type="pct"/>
          </w:tcPr>
          <w:p w:rsidR="000B198E" w:rsidRDefault="000B198E" w:rsidP="00156D6A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tel. 0522/857877</w:t>
            </w:r>
          </w:p>
        </w:tc>
        <w:tc>
          <w:tcPr>
            <w:tcW w:w="823" w:type="pct"/>
          </w:tcPr>
          <w:p w:rsidR="000B198E" w:rsidRDefault="000B198E" w:rsidP="00156D6A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tel. 0522/692693</w:t>
            </w:r>
          </w:p>
        </w:tc>
        <w:tc>
          <w:tcPr>
            <w:tcW w:w="791" w:type="pct"/>
          </w:tcPr>
          <w:p w:rsidR="000B198E" w:rsidRDefault="000B198E" w:rsidP="00156D6A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tel.0522/824369</w:t>
            </w:r>
          </w:p>
        </w:tc>
        <w:tc>
          <w:tcPr>
            <w:tcW w:w="958" w:type="pct"/>
          </w:tcPr>
          <w:p w:rsidR="000B198E" w:rsidRDefault="000B198E" w:rsidP="00156D6A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tel. 0522/812502</w:t>
            </w:r>
          </w:p>
        </w:tc>
        <w:tc>
          <w:tcPr>
            <w:tcW w:w="779" w:type="pct"/>
          </w:tcPr>
          <w:p w:rsidR="000B198E" w:rsidRDefault="000B198E" w:rsidP="00156D6A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tel. 0522/672569</w:t>
            </w:r>
          </w:p>
        </w:tc>
        <w:tc>
          <w:tcPr>
            <w:tcW w:w="834" w:type="pct"/>
          </w:tcPr>
          <w:p w:rsidR="000B198E" w:rsidRDefault="000B198E" w:rsidP="00156D6A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tel. 0522/260549</w:t>
            </w:r>
          </w:p>
        </w:tc>
      </w:tr>
      <w:tr w:rsidR="000B198E">
        <w:trPr>
          <w:trHeight w:val="311"/>
        </w:trPr>
        <w:tc>
          <w:tcPr>
            <w:tcW w:w="815" w:type="pct"/>
          </w:tcPr>
          <w:p w:rsidR="000B198E" w:rsidRDefault="000B198E" w:rsidP="00156D6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V, Longarone 14/a</w:t>
            </w:r>
          </w:p>
        </w:tc>
        <w:tc>
          <w:tcPr>
            <w:tcW w:w="823" w:type="pct"/>
          </w:tcPr>
          <w:p w:rsidR="000B198E" w:rsidRDefault="000B198E" w:rsidP="00156D6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V. Repubblica, 39</w:t>
            </w:r>
          </w:p>
        </w:tc>
        <w:tc>
          <w:tcPr>
            <w:tcW w:w="791" w:type="pct"/>
          </w:tcPr>
          <w:p w:rsidR="000B198E" w:rsidRDefault="000B198E" w:rsidP="00156D6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Via  Foscolo, 3/e</w:t>
            </w:r>
          </w:p>
        </w:tc>
        <w:tc>
          <w:tcPr>
            <w:tcW w:w="958" w:type="pct"/>
          </w:tcPr>
          <w:p w:rsidR="000B198E" w:rsidRDefault="000B198E" w:rsidP="00156D6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Via  Morandi, 21</w:t>
            </w:r>
          </w:p>
        </w:tc>
        <w:tc>
          <w:tcPr>
            <w:tcW w:w="779" w:type="pct"/>
          </w:tcPr>
          <w:p w:rsidR="000B198E" w:rsidRDefault="000B198E" w:rsidP="00156D6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Via Berlinguer, 5</w:t>
            </w:r>
          </w:p>
        </w:tc>
        <w:tc>
          <w:tcPr>
            <w:tcW w:w="834" w:type="pct"/>
          </w:tcPr>
          <w:p w:rsidR="000B198E" w:rsidRPr="002D416A" w:rsidRDefault="000B198E" w:rsidP="00156D6A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30D0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NUOVA SEDE: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Pr="00830D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Via De Amicis, 6</w:t>
            </w:r>
          </w:p>
        </w:tc>
      </w:tr>
      <w:tr w:rsidR="000B198E">
        <w:trPr>
          <w:trHeight w:val="1084"/>
        </w:trPr>
        <w:tc>
          <w:tcPr>
            <w:tcW w:w="815" w:type="pct"/>
          </w:tcPr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</w:p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   7 marzo</w:t>
            </w:r>
          </w:p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 11  marzo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25 marzo </w:t>
            </w:r>
          </w:p>
          <w:p w:rsidR="000B198E" w:rsidRPr="00CA1076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 aprile</w:t>
            </w:r>
          </w:p>
        </w:tc>
        <w:tc>
          <w:tcPr>
            <w:tcW w:w="823" w:type="pct"/>
          </w:tcPr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</w:p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   3 marzo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10 marzo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17 marzo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24 marzo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31 marzo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 aprile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14 aprile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1" w:type="pct"/>
          </w:tcPr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</w:p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  3 marzo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10 marzo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24 marzo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31 marzo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 aprile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14 aprile</w:t>
            </w:r>
          </w:p>
        </w:tc>
        <w:tc>
          <w:tcPr>
            <w:tcW w:w="958" w:type="pct"/>
          </w:tcPr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Tutti i lunedì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del mese</w:t>
            </w:r>
          </w:p>
        </w:tc>
        <w:tc>
          <w:tcPr>
            <w:tcW w:w="779" w:type="pct"/>
          </w:tcPr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</w:t>
            </w:r>
          </w:p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11  marzo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25 marzo 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8 aprile</w:t>
            </w:r>
          </w:p>
        </w:tc>
        <w:tc>
          <w:tcPr>
            <w:tcW w:w="834" w:type="pct"/>
          </w:tcPr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</w:p>
          <w:p w:rsidR="000B198E" w:rsidRDefault="000B198E" w:rsidP="00156D6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 12  marzo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20 marzo </w:t>
            </w:r>
          </w:p>
          <w:p w:rsidR="000B198E" w:rsidRDefault="000B198E" w:rsidP="00156D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8 aprile</w:t>
            </w:r>
          </w:p>
        </w:tc>
      </w:tr>
      <w:tr w:rsidR="000B198E">
        <w:trPr>
          <w:trHeight w:val="1044"/>
        </w:trPr>
        <w:tc>
          <w:tcPr>
            <w:tcW w:w="815" w:type="pct"/>
          </w:tcPr>
          <w:p w:rsidR="000B198E" w:rsidRDefault="000B198E" w:rsidP="00156D6A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Le prenotazioni si fissano telefonando direttamente alla sede di Reggio Emilia</w:t>
            </w:r>
          </w:p>
        </w:tc>
        <w:tc>
          <w:tcPr>
            <w:tcW w:w="823" w:type="pct"/>
          </w:tcPr>
          <w:p w:rsidR="000B198E" w:rsidRDefault="000B198E" w:rsidP="00156D6A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Le prenotazioni  si fissano  telefonando direttamente alla sede di Correggio</w:t>
            </w:r>
          </w:p>
        </w:tc>
        <w:tc>
          <w:tcPr>
            <w:tcW w:w="791" w:type="pct"/>
          </w:tcPr>
          <w:p w:rsidR="000B198E" w:rsidRDefault="000B198E" w:rsidP="00156D6A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Le prenotazioni si fissano telefonando direttamente alla sede di Guastalla</w:t>
            </w:r>
          </w:p>
        </w:tc>
        <w:tc>
          <w:tcPr>
            <w:tcW w:w="958" w:type="pct"/>
          </w:tcPr>
          <w:p w:rsidR="000B198E" w:rsidRDefault="000B198E" w:rsidP="00156D6A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Le prenotazioni si fissano telefonando direttamente alla sede  Castelnovo  Monti</w:t>
            </w:r>
          </w:p>
        </w:tc>
        <w:tc>
          <w:tcPr>
            <w:tcW w:w="779" w:type="pct"/>
          </w:tcPr>
          <w:p w:rsidR="000B198E" w:rsidRDefault="000B198E" w:rsidP="00156D6A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Le prenotazioni si fissano telefon.do direttamente alla sede di Reggio Emilia</w:t>
            </w:r>
          </w:p>
        </w:tc>
        <w:tc>
          <w:tcPr>
            <w:tcW w:w="834" w:type="pct"/>
          </w:tcPr>
          <w:p w:rsidR="000B198E" w:rsidRDefault="000B198E" w:rsidP="00156D6A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Le prenotazioni si fissano telefon.do direttamente alla sede di Reggio Emilia</w:t>
            </w:r>
          </w:p>
        </w:tc>
      </w:tr>
    </w:tbl>
    <w:p w:rsidR="000B198E" w:rsidRDefault="000B198E" w:rsidP="00595F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0B198E" w:rsidRDefault="000B198E" w:rsidP="00595FE6">
      <w:pPr>
        <w:autoSpaceDE/>
        <w:autoSpaceDN/>
        <w:rPr>
          <w:rFonts w:ascii="Arial" w:hAnsi="Arial" w:cs="Arial"/>
          <w:color w:val="000000"/>
          <w:sz w:val="4"/>
          <w:szCs w:val="4"/>
          <w:lang w:eastAsia="en-US"/>
        </w:rPr>
      </w:pPr>
    </w:p>
    <w:p w:rsidR="000B198E" w:rsidRPr="00967028" w:rsidRDefault="000B198E" w:rsidP="00595FE6">
      <w:pPr>
        <w:autoSpaceDE/>
        <w:autoSpaceDN/>
        <w:rPr>
          <w:rFonts w:ascii="Arial" w:hAnsi="Arial" w:cs="Arial"/>
          <w:color w:val="000000"/>
          <w:sz w:val="4"/>
          <w:szCs w:val="4"/>
          <w:lang w:eastAsia="en-US"/>
        </w:rPr>
      </w:pPr>
    </w:p>
    <w:p w:rsidR="000B198E" w:rsidRPr="00E9171F" w:rsidRDefault="000B198E" w:rsidP="00595FE6">
      <w:pPr>
        <w:autoSpaceDE/>
        <w:autoSpaceDN/>
        <w:rPr>
          <w:rFonts w:ascii="Arial" w:hAnsi="Arial" w:cs="Arial"/>
          <w:color w:val="000000"/>
          <w:sz w:val="22"/>
          <w:szCs w:val="22"/>
          <w:lang w:eastAsia="en-US"/>
        </w:rPr>
      </w:pPr>
      <w:r w:rsidRPr="00E9171F"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 </w:t>
      </w:r>
      <w:r w:rsidRPr="00E9171F">
        <w:rPr>
          <w:rFonts w:ascii="Arial" w:hAnsi="Arial" w:cs="Arial"/>
          <w:color w:val="000000"/>
          <w:sz w:val="22"/>
          <w:szCs w:val="22"/>
          <w:lang w:eastAsia="en-US"/>
        </w:rPr>
        <w:t xml:space="preserve">Segretaria Generale Territoriale </w:t>
      </w:r>
    </w:p>
    <w:p w:rsidR="000B198E" w:rsidRPr="00E9171F" w:rsidRDefault="000B198E" w:rsidP="00595FE6">
      <w:pPr>
        <w:autoSpaceDE/>
        <w:autoSpaceDN/>
        <w:rPr>
          <w:rFonts w:ascii="Arial" w:hAnsi="Arial" w:cs="Arial"/>
          <w:color w:val="000000"/>
          <w:sz w:val="22"/>
          <w:szCs w:val="22"/>
          <w:lang w:eastAsia="en-US"/>
        </w:rPr>
      </w:pPr>
      <w:r w:rsidRPr="00E9171F"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Cisl Scuola R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eggio Emilia</w:t>
      </w:r>
    </w:p>
    <w:p w:rsidR="000B198E" w:rsidRPr="00E9171F" w:rsidRDefault="000B198E" w:rsidP="00595FE6">
      <w:pPr>
        <w:autoSpaceDE/>
        <w:autoSpaceDN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10E0">
        <w:rPr>
          <w:rFonts w:ascii="Arial" w:hAnsi="Arial" w:cs="Arial"/>
          <w:noProof/>
          <w:color w:val="000000"/>
          <w:sz w:val="20"/>
          <w:szCs w:val="20"/>
        </w:rPr>
        <w:pict>
          <v:shape id="Immagine 1" o:spid="_x0000_i1025" type="#_x0000_t75" style="width:145.5pt;height:33.75pt;visibility:visible">
            <v:imagedata r:id="rId5" o:title=""/>
          </v:shape>
        </w:pict>
      </w:r>
    </w:p>
    <w:p w:rsidR="000B198E" w:rsidRPr="00B06303" w:rsidRDefault="000B198E" w:rsidP="00B06303">
      <w:pPr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E9171F"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</w:t>
      </w:r>
      <w:r w:rsidRPr="00E9171F">
        <w:rPr>
          <w:rFonts w:ascii="Arial" w:hAnsi="Arial" w:cs="Arial"/>
          <w:color w:val="000000"/>
          <w:sz w:val="20"/>
          <w:szCs w:val="20"/>
          <w:lang w:eastAsia="en-US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9171F">
        <w:rPr>
          <w:rFonts w:ascii="Arial" w:hAnsi="Arial" w:cs="Arial"/>
          <w:color w:val="000000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(</w:t>
      </w:r>
      <w:r w:rsidRPr="00E9171F">
        <w:rPr>
          <w:rFonts w:ascii="Arial" w:hAnsi="Arial" w:cs="Arial"/>
          <w:color w:val="000000"/>
          <w:sz w:val="20"/>
          <w:szCs w:val="20"/>
          <w:lang w:eastAsia="en-US"/>
        </w:rPr>
        <w:t xml:space="preserve"> Prof.ssa Mariarita Bortolan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i)</w:t>
      </w:r>
    </w:p>
    <w:p w:rsidR="000B198E" w:rsidRPr="00B06303" w:rsidRDefault="000B198E">
      <w:pPr>
        <w:rPr>
          <w:rFonts w:cs="Times New Roman"/>
          <w:i/>
          <w:iCs/>
        </w:rPr>
      </w:pPr>
    </w:p>
    <w:sectPr w:rsidR="000B198E" w:rsidRPr="00B06303" w:rsidSect="00B06303">
      <w:pgSz w:w="11906" w:h="16838"/>
      <w:pgMar w:top="851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E6"/>
    <w:rsid w:val="000033C8"/>
    <w:rsid w:val="000B198E"/>
    <w:rsid w:val="00156D6A"/>
    <w:rsid w:val="001A7616"/>
    <w:rsid w:val="002C0287"/>
    <w:rsid w:val="002D416A"/>
    <w:rsid w:val="002D7D5C"/>
    <w:rsid w:val="0050289F"/>
    <w:rsid w:val="00595FE6"/>
    <w:rsid w:val="00677045"/>
    <w:rsid w:val="006D14F5"/>
    <w:rsid w:val="00716977"/>
    <w:rsid w:val="00830D04"/>
    <w:rsid w:val="008A2643"/>
    <w:rsid w:val="008B04C4"/>
    <w:rsid w:val="008F4B42"/>
    <w:rsid w:val="00967028"/>
    <w:rsid w:val="00A118DF"/>
    <w:rsid w:val="00B06303"/>
    <w:rsid w:val="00C35226"/>
    <w:rsid w:val="00C61DD2"/>
    <w:rsid w:val="00CA1076"/>
    <w:rsid w:val="00D01B54"/>
    <w:rsid w:val="00E9171F"/>
    <w:rsid w:val="00EA10E0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E6"/>
    <w:pPr>
      <w:autoSpaceDE w:val="0"/>
      <w:autoSpaceDN w:val="0"/>
    </w:pPr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5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FE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356</Words>
  <Characters>2034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lfracassi</dc:creator>
  <cp:keywords/>
  <dc:description/>
  <cp:lastModifiedBy>Segreteria</cp:lastModifiedBy>
  <cp:revision>2</cp:revision>
  <dcterms:created xsi:type="dcterms:W3CDTF">2014-03-01T12:24:00Z</dcterms:created>
  <dcterms:modified xsi:type="dcterms:W3CDTF">2014-03-01T12:24:00Z</dcterms:modified>
</cp:coreProperties>
</file>