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FE" w:rsidRDefault="00C00EFE" w:rsidP="00691AB1">
      <w:pPr>
        <w:spacing w:after="0"/>
        <w:ind w:left="57" w:right="57"/>
        <w:jc w:val="center"/>
        <w:outlineLvl w:val="1"/>
        <w:rPr>
          <w:rFonts w:ascii="Arial" w:hAnsi="Arial" w:cs="Arial"/>
          <w:b/>
          <w:bCs/>
          <w:shadow/>
          <w:color w:val="2E4B9B"/>
          <w:kern w:val="36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361.05pt;margin-top:5.35pt;width:152.25pt;height:78.75pt;z-index:251658240;visibility:visible">
            <v:imagedata r:id="rId6" o:title=""/>
          </v:shape>
        </w:pict>
      </w:r>
      <w:r>
        <w:rPr>
          <w:noProof/>
        </w:rPr>
        <w:pict>
          <v:shape id="Immagine 1" o:spid="_x0000_s1027" type="#_x0000_t75" alt="Logoirase" style="position:absolute;left:0;text-align:left;margin-left:2.55pt;margin-top:12.85pt;width:77.25pt;height:64.5pt;z-index:251659264;visibility:visible">
            <v:imagedata r:id="rId7" o:title=""/>
          </v:shape>
        </w:pict>
      </w:r>
    </w:p>
    <w:p w:rsidR="00C00EFE" w:rsidRDefault="00C00EFE" w:rsidP="00691AB1">
      <w:pPr>
        <w:spacing w:after="0"/>
        <w:ind w:left="57" w:right="57"/>
        <w:jc w:val="center"/>
        <w:outlineLvl w:val="1"/>
        <w:rPr>
          <w:rFonts w:ascii="Arial" w:hAnsi="Arial" w:cs="Arial"/>
          <w:b/>
          <w:bCs/>
          <w:shadow/>
          <w:color w:val="C00000"/>
          <w:kern w:val="36"/>
          <w:sz w:val="24"/>
          <w:szCs w:val="24"/>
        </w:rPr>
      </w:pPr>
    </w:p>
    <w:p w:rsidR="00C00EFE" w:rsidRPr="00691AB1" w:rsidRDefault="00C00EFE" w:rsidP="00691AB1">
      <w:pPr>
        <w:spacing w:after="0"/>
        <w:ind w:left="57" w:right="57"/>
        <w:jc w:val="center"/>
        <w:outlineLvl w:val="1"/>
        <w:rPr>
          <w:rFonts w:ascii="Arial" w:hAnsi="Arial" w:cs="Arial"/>
          <w:b/>
          <w:bCs/>
          <w:shadow/>
          <w:color w:val="C00000"/>
          <w:kern w:val="36"/>
          <w:sz w:val="24"/>
          <w:szCs w:val="24"/>
        </w:rPr>
      </w:pPr>
      <w:r w:rsidRPr="00691AB1">
        <w:rPr>
          <w:rFonts w:ascii="Arial" w:hAnsi="Arial" w:cs="Arial"/>
          <w:b/>
          <w:bCs/>
          <w:shadow/>
          <w:color w:val="C00000"/>
          <w:kern w:val="36"/>
          <w:sz w:val="24"/>
          <w:szCs w:val="24"/>
        </w:rPr>
        <w:t>FORMAZIONE IN SERVIZIO</w:t>
      </w:r>
    </w:p>
    <w:p w:rsidR="00C00EFE" w:rsidRPr="00D16841" w:rsidRDefault="00C00EFE" w:rsidP="00691AB1">
      <w:pPr>
        <w:spacing w:after="0"/>
        <w:ind w:left="57" w:right="57"/>
        <w:jc w:val="center"/>
        <w:outlineLvl w:val="1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hadow/>
          <w:color w:val="2E4B9B"/>
          <w:kern w:val="36"/>
          <w:sz w:val="24"/>
          <w:szCs w:val="24"/>
        </w:rPr>
        <w:t>Personale Scuola</w:t>
      </w:r>
      <w:r>
        <w:rPr>
          <w:rFonts w:ascii="Arial" w:hAnsi="Arial" w:cs="Arial"/>
          <w:b/>
          <w:bCs/>
          <w:shadow/>
          <w:color w:val="2E4B9B"/>
          <w:kern w:val="36"/>
          <w:sz w:val="24"/>
          <w:szCs w:val="24"/>
        </w:rPr>
        <w:br/>
      </w:r>
      <w:r w:rsidRPr="00D16841">
        <w:rPr>
          <w:rFonts w:ascii="Arial" w:hAnsi="Arial" w:cs="Arial"/>
          <w:b/>
          <w:bCs/>
          <w:shadow/>
          <w:color w:val="2E4B9B"/>
          <w:kern w:val="36"/>
          <w:sz w:val="52"/>
          <w:szCs w:val="52"/>
        </w:rPr>
        <w:t>Docente - ATA</w:t>
      </w:r>
    </w:p>
    <w:p w:rsidR="00C00EFE" w:rsidRDefault="00C00EFE" w:rsidP="00691AB1">
      <w:pPr>
        <w:spacing w:after="0"/>
        <w:ind w:left="57" w:right="57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00EFE" w:rsidRPr="00E258F2" w:rsidRDefault="00C00EFE" w:rsidP="00691AB1">
      <w:pPr>
        <w:spacing w:after="0"/>
        <w:ind w:left="57" w:right="5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258F2">
        <w:rPr>
          <w:rFonts w:ascii="Arial" w:hAnsi="Arial" w:cs="Arial"/>
          <w:b/>
          <w:bCs/>
          <w:sz w:val="24"/>
          <w:szCs w:val="24"/>
        </w:rPr>
        <w:t xml:space="preserve">Attività di formazione </w:t>
      </w:r>
      <w:r w:rsidRPr="00E258F2">
        <w:rPr>
          <w:rFonts w:ascii="Arial" w:hAnsi="Arial" w:cs="Arial"/>
          <w:b/>
          <w:sz w:val="24"/>
          <w:szCs w:val="24"/>
        </w:rPr>
        <w:t>ai sensi degli artt. 64 e 67 del CCNL 2006/2009.</w:t>
      </w:r>
    </w:p>
    <w:p w:rsidR="00C00EFE" w:rsidRDefault="00C00EFE" w:rsidP="00691AB1">
      <w:pPr>
        <w:spacing w:after="0"/>
        <w:jc w:val="center"/>
      </w:pPr>
      <w:r w:rsidRPr="00E258F2">
        <w:rPr>
          <w:rStyle w:val="FontStyle19"/>
          <w:bCs/>
          <w:color w:val="0000FF"/>
          <w:sz w:val="24"/>
          <w:szCs w:val="24"/>
        </w:rPr>
        <w:t>da affiggere all'albo sindacale della scuola, ai sensi dell'art. 25 della legge n. 300 del 20.5.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-1.2pt;margin-top:17.05pt;width:511.5pt;height:2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" strokecolor="#002060" strokeweight="3pt">
            <v:shadow color="#7f7f7f" opacity=".5" offset="1pt"/>
          </v:shape>
        </w:pict>
      </w:r>
      <w:r>
        <w:rPr>
          <w:rStyle w:val="FontStyle19"/>
          <w:bCs/>
          <w:color w:val="0000FF"/>
          <w:sz w:val="24"/>
          <w:szCs w:val="24"/>
        </w:rPr>
        <w:t>70</w:t>
      </w:r>
    </w:p>
    <w:p w:rsidR="00C00EFE" w:rsidRPr="00284954" w:rsidRDefault="00C00EFE" w:rsidP="00691AB1">
      <w:pPr>
        <w:pStyle w:val="Style12"/>
        <w:widowControl/>
        <w:spacing w:before="144"/>
        <w:rPr>
          <w:rStyle w:val="FontStyle22"/>
          <w:rFonts w:ascii="Times New Roman" w:hAnsi="Times New Roman" w:cs="Times New Roman"/>
          <w:sz w:val="32"/>
          <w:szCs w:val="32"/>
        </w:rPr>
      </w:pPr>
      <w:r w:rsidRPr="00284954">
        <w:rPr>
          <w:rStyle w:val="FontStyle22"/>
          <w:rFonts w:ascii="Times New Roman" w:hAnsi="Times New Roman" w:cs="Times New Roman"/>
          <w:sz w:val="32"/>
          <w:szCs w:val="32"/>
        </w:rPr>
        <w:t xml:space="preserve">L'I.R.A.S.E. Nazionale nell'ambito delle proprie attività formative, organizza </w:t>
      </w:r>
      <w:r>
        <w:rPr>
          <w:rStyle w:val="FontStyle22"/>
          <w:rFonts w:ascii="Times New Roman" w:hAnsi="Times New Roman" w:cs="Times New Roman"/>
          <w:sz w:val="32"/>
          <w:szCs w:val="32"/>
        </w:rPr>
        <w:t>iniziative</w:t>
      </w:r>
      <w:r w:rsidRPr="00284954">
        <w:rPr>
          <w:rStyle w:val="FontStyle22"/>
          <w:rFonts w:ascii="Times New Roman" w:hAnsi="Times New Roman" w:cs="Times New Roman"/>
          <w:sz w:val="32"/>
          <w:szCs w:val="32"/>
        </w:rPr>
        <w:t xml:space="preserve"> di formazione, </w:t>
      </w:r>
      <w:r>
        <w:rPr>
          <w:rStyle w:val="FontStyle22"/>
          <w:rFonts w:ascii="Times New Roman" w:hAnsi="Times New Roman" w:cs="Times New Roman"/>
          <w:sz w:val="32"/>
          <w:szCs w:val="32"/>
        </w:rPr>
        <w:t>strutturate</w:t>
      </w:r>
      <w:r w:rsidRPr="00284954">
        <w:rPr>
          <w:rStyle w:val="FontStyle22"/>
          <w:rFonts w:ascii="Times New Roman" w:hAnsi="Times New Roman" w:cs="Times New Roman"/>
          <w:sz w:val="32"/>
          <w:szCs w:val="32"/>
        </w:rPr>
        <w:t xml:space="preserve"> come "laboratori", sulle principali tematiche della scuola.</w:t>
      </w:r>
    </w:p>
    <w:p w:rsidR="00C00EFE" w:rsidRPr="00E744B5" w:rsidRDefault="00C00EFE" w:rsidP="0018318B">
      <w:pPr>
        <w:pStyle w:val="Default"/>
        <w:jc w:val="center"/>
        <w:rPr>
          <w:b/>
          <w:bCs/>
          <w:i/>
          <w:iCs/>
          <w:color w:val="FF0000"/>
          <w:sz w:val="72"/>
          <w:szCs w:val="72"/>
        </w:rPr>
      </w:pPr>
      <w:r w:rsidRPr="00E744B5">
        <w:rPr>
          <w:b/>
          <w:bCs/>
          <w:i/>
          <w:iCs/>
          <w:color w:val="FF0000"/>
          <w:sz w:val="72"/>
          <w:szCs w:val="72"/>
        </w:rPr>
        <w:t>SPECIALE</w:t>
      </w:r>
    </w:p>
    <w:p w:rsidR="00C00EFE" w:rsidRPr="00E744B5" w:rsidRDefault="00C00EFE" w:rsidP="0018318B">
      <w:pPr>
        <w:pStyle w:val="Default"/>
        <w:jc w:val="center"/>
        <w:rPr>
          <w:b/>
          <w:bCs/>
          <w:i/>
          <w:iCs/>
          <w:color w:val="FF0000"/>
          <w:sz w:val="72"/>
          <w:szCs w:val="72"/>
        </w:rPr>
      </w:pPr>
      <w:r w:rsidRPr="00E744B5">
        <w:rPr>
          <w:b/>
          <w:bCs/>
          <w:i/>
          <w:iCs/>
          <w:color w:val="FF0000"/>
          <w:sz w:val="72"/>
          <w:szCs w:val="72"/>
        </w:rPr>
        <w:t>CONTRATTO e MOBILITA’</w:t>
      </w:r>
    </w:p>
    <w:p w:rsidR="00C00EFE" w:rsidRPr="00E744B5" w:rsidRDefault="00C00EFE" w:rsidP="00612E4A">
      <w:pPr>
        <w:pStyle w:val="Default"/>
        <w:jc w:val="center"/>
        <w:rPr>
          <w:b/>
          <w:bCs/>
          <w:i/>
          <w:iCs/>
          <w:sz w:val="34"/>
          <w:szCs w:val="34"/>
        </w:rPr>
      </w:pPr>
      <w:r w:rsidRPr="00E744B5">
        <w:rPr>
          <w:b/>
          <w:bCs/>
          <w:i/>
          <w:iCs/>
          <w:sz w:val="34"/>
          <w:szCs w:val="34"/>
        </w:rPr>
        <w:t>(Contratto: cosa cambia –permessi , visite speci</w:t>
      </w:r>
      <w:bookmarkStart w:id="0" w:name="_GoBack"/>
      <w:bookmarkEnd w:id="0"/>
      <w:r w:rsidRPr="00E744B5">
        <w:rPr>
          <w:b/>
          <w:bCs/>
          <w:i/>
          <w:iCs/>
          <w:sz w:val="34"/>
          <w:szCs w:val="34"/>
        </w:rPr>
        <w:t>alistiche orarie, etc )</w:t>
      </w:r>
    </w:p>
    <w:p w:rsidR="00C00EFE" w:rsidRPr="009C125A" w:rsidRDefault="00C00EFE" w:rsidP="009C125A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E744B5">
        <w:rPr>
          <w:b/>
          <w:bCs/>
          <w:i/>
          <w:iCs/>
          <w:sz w:val="34"/>
          <w:szCs w:val="34"/>
        </w:rPr>
        <w:t xml:space="preserve">(Mobilità: Come funzione, – titolarità scuola - ambito, requisiti, etc </w:t>
      </w:r>
      <w:r w:rsidRPr="00284954">
        <w:rPr>
          <w:b/>
          <w:bCs/>
          <w:i/>
          <w:iCs/>
          <w:sz w:val="28"/>
          <w:szCs w:val="28"/>
        </w:rPr>
        <w:t>)</w:t>
      </w:r>
    </w:p>
    <w:p w:rsidR="00C00EFE" w:rsidRDefault="00C00EFE" w:rsidP="00343987">
      <w:pPr>
        <w:pStyle w:val="Default"/>
        <w:rPr>
          <w:b/>
          <w:i/>
        </w:rPr>
      </w:pPr>
      <w:r w:rsidRPr="00284954">
        <w:rPr>
          <w:b/>
          <w:i/>
        </w:rPr>
        <w:t>NE PARLIAMO CON:</w:t>
      </w:r>
    </w:p>
    <w:p w:rsidR="00C00EFE" w:rsidRPr="00E744B5" w:rsidRDefault="00C00EFE" w:rsidP="00343987">
      <w:pPr>
        <w:pStyle w:val="Default"/>
        <w:jc w:val="center"/>
        <w:rPr>
          <w:b/>
          <w:sz w:val="68"/>
          <w:szCs w:val="68"/>
        </w:rPr>
      </w:pPr>
      <w:r w:rsidRPr="00E744B5">
        <w:rPr>
          <w:b/>
          <w:sz w:val="68"/>
          <w:szCs w:val="68"/>
        </w:rPr>
        <w:t>GIUSEPPE D’APRILE</w:t>
      </w:r>
    </w:p>
    <w:p w:rsidR="00C00EFE" w:rsidRPr="00284954" w:rsidRDefault="00C00EFE" w:rsidP="00343987">
      <w:pPr>
        <w:pStyle w:val="Default"/>
        <w:jc w:val="center"/>
        <w:rPr>
          <w:sz w:val="52"/>
          <w:szCs w:val="52"/>
        </w:rPr>
      </w:pPr>
      <w:r w:rsidRPr="00284954">
        <w:rPr>
          <w:sz w:val="52"/>
          <w:szCs w:val="52"/>
        </w:rPr>
        <w:t>Segretario Nazion</w:t>
      </w:r>
      <w:r>
        <w:rPr>
          <w:sz w:val="52"/>
          <w:szCs w:val="52"/>
        </w:rPr>
        <w:t>al</w:t>
      </w:r>
      <w:r w:rsidRPr="00284954">
        <w:rPr>
          <w:sz w:val="52"/>
          <w:szCs w:val="52"/>
        </w:rPr>
        <w:t>e Uil Scuola</w:t>
      </w:r>
    </w:p>
    <w:p w:rsidR="00C00EFE" w:rsidRDefault="00C00EFE" w:rsidP="00343987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</w:t>
      </w:r>
    </w:p>
    <w:p w:rsidR="00C00EFE" w:rsidRPr="00E744B5" w:rsidRDefault="00C00EFE" w:rsidP="00343987">
      <w:pPr>
        <w:pStyle w:val="Default"/>
        <w:jc w:val="center"/>
        <w:rPr>
          <w:b/>
          <w:sz w:val="68"/>
          <w:szCs w:val="68"/>
        </w:rPr>
      </w:pPr>
      <w:r w:rsidRPr="00E744B5">
        <w:rPr>
          <w:b/>
          <w:sz w:val="68"/>
          <w:szCs w:val="68"/>
        </w:rPr>
        <w:t>PAOLO PIZZO</w:t>
      </w:r>
    </w:p>
    <w:p w:rsidR="00C00EFE" w:rsidRPr="00284954" w:rsidRDefault="00C00EFE" w:rsidP="00343987">
      <w:pPr>
        <w:pStyle w:val="Default"/>
        <w:jc w:val="center"/>
        <w:rPr>
          <w:sz w:val="52"/>
          <w:szCs w:val="52"/>
        </w:rPr>
      </w:pPr>
      <w:r w:rsidRPr="00284954">
        <w:rPr>
          <w:sz w:val="52"/>
          <w:szCs w:val="52"/>
        </w:rPr>
        <w:t>Uil Scuola Nazionale</w:t>
      </w:r>
    </w:p>
    <w:p w:rsidR="00C00EFE" w:rsidRPr="00E744B5" w:rsidRDefault="00C00EFE" w:rsidP="00550EE6">
      <w:pPr>
        <w:pStyle w:val="Default"/>
        <w:jc w:val="center"/>
        <w:rPr>
          <w:b/>
          <w:i/>
          <w:sz w:val="44"/>
          <w:szCs w:val="44"/>
        </w:rPr>
      </w:pPr>
      <w:r w:rsidRPr="00E744B5">
        <w:rPr>
          <w:b/>
          <w:i/>
          <w:sz w:val="44"/>
          <w:szCs w:val="44"/>
        </w:rPr>
        <w:t xml:space="preserve">Introduce: Pasquale Raimondo </w:t>
      </w:r>
    </w:p>
    <w:p w:rsidR="00C00EFE" w:rsidRPr="00E744B5" w:rsidRDefault="00C00EFE" w:rsidP="00550EE6">
      <w:pPr>
        <w:pStyle w:val="Default"/>
        <w:jc w:val="center"/>
        <w:rPr>
          <w:b/>
          <w:i/>
          <w:sz w:val="36"/>
          <w:szCs w:val="36"/>
        </w:rPr>
      </w:pPr>
      <w:r w:rsidRPr="00E744B5">
        <w:rPr>
          <w:b/>
          <w:i/>
          <w:sz w:val="36"/>
          <w:szCs w:val="36"/>
        </w:rPr>
        <w:t>Segretario Generale Territoriale Uil Scuola  Reggio Emilia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C00EFE" w:rsidRPr="000779E8" w:rsidTr="00E744B5">
        <w:tc>
          <w:tcPr>
            <w:tcW w:w="9854" w:type="dxa"/>
            <w:shd w:val="clear" w:color="auto" w:fill="8DB3E2"/>
          </w:tcPr>
          <w:p w:rsidR="00C00EFE" w:rsidRPr="00284954" w:rsidRDefault="00C00EFE" w:rsidP="00E744B5">
            <w:pPr>
              <w:pStyle w:val="Default"/>
              <w:jc w:val="center"/>
              <w:rPr>
                <w:b/>
                <w:sz w:val="48"/>
                <w:szCs w:val="48"/>
              </w:rPr>
            </w:pPr>
            <w:r w:rsidRPr="00284954">
              <w:rPr>
                <w:b/>
                <w:sz w:val="48"/>
                <w:szCs w:val="48"/>
              </w:rPr>
              <w:t xml:space="preserve">Giovedì 12 Aprile 2018 </w:t>
            </w:r>
          </w:p>
          <w:p w:rsidR="00C00EFE" w:rsidRPr="00284954" w:rsidRDefault="00C00EFE" w:rsidP="00E744B5">
            <w:pPr>
              <w:pStyle w:val="Defaul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</w:t>
            </w:r>
            <w:r w:rsidRPr="00284954">
              <w:rPr>
                <w:b/>
                <w:sz w:val="48"/>
                <w:szCs w:val="48"/>
              </w:rPr>
              <w:t>IS Nobili di Reggio Emilia</w:t>
            </w:r>
          </w:p>
          <w:p w:rsidR="00C00EFE" w:rsidRPr="00A47A16" w:rsidRDefault="00C00EFE" w:rsidP="00E744B5">
            <w:pPr>
              <w:pStyle w:val="Default"/>
              <w:jc w:val="center"/>
              <w:rPr>
                <w:b/>
                <w:sz w:val="52"/>
                <w:szCs w:val="52"/>
              </w:rPr>
            </w:pPr>
            <w:r w:rsidRPr="00284954">
              <w:rPr>
                <w:b/>
                <w:sz w:val="48"/>
                <w:szCs w:val="48"/>
              </w:rPr>
              <w:t xml:space="preserve">dalle ore 08.30 alle </w:t>
            </w:r>
            <w:r>
              <w:rPr>
                <w:b/>
                <w:sz w:val="48"/>
                <w:szCs w:val="48"/>
              </w:rPr>
              <w:t xml:space="preserve">ore </w:t>
            </w:r>
            <w:r w:rsidRPr="00284954">
              <w:rPr>
                <w:b/>
                <w:sz w:val="48"/>
                <w:szCs w:val="48"/>
              </w:rPr>
              <w:t>14.00</w:t>
            </w:r>
            <w:r w:rsidRPr="00A47A16">
              <w:rPr>
                <w:b/>
                <w:sz w:val="52"/>
                <w:szCs w:val="52"/>
              </w:rPr>
              <w:t xml:space="preserve"> </w:t>
            </w:r>
          </w:p>
        </w:tc>
      </w:tr>
    </w:tbl>
    <w:p w:rsidR="00C00EFE" w:rsidRPr="00E744B5" w:rsidRDefault="00C00EFE" w:rsidP="00C12E11">
      <w:pPr>
        <w:pStyle w:val="Style12"/>
        <w:widowControl/>
        <w:spacing w:before="110" w:after="100" w:afterAutospacing="1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 w:rsidRPr="00284954">
        <w:rPr>
          <w:rStyle w:val="FontStyle22"/>
          <w:rFonts w:ascii="Times New Roman" w:hAnsi="Times New Roman" w:cs="Times New Roman"/>
          <w:b/>
          <w:sz w:val="28"/>
          <w:szCs w:val="28"/>
        </w:rPr>
        <w:t xml:space="preserve">La partecipazione all'iniziativa, </w:t>
      </w:r>
      <w:r w:rsidRPr="00284954">
        <w:rPr>
          <w:rStyle w:val="FontStyle22"/>
          <w:rFonts w:ascii="Times New Roman" w:hAnsi="Times New Roman" w:cs="Times New Roman"/>
          <w:b/>
          <w:color w:val="C00000"/>
          <w:sz w:val="28"/>
          <w:szCs w:val="28"/>
        </w:rPr>
        <w:t>APERTA A TUTTI</w:t>
      </w:r>
      <w:r w:rsidRPr="00284954">
        <w:rPr>
          <w:rStyle w:val="FontStyle22"/>
          <w:rFonts w:ascii="Times New Roman" w:hAnsi="Times New Roman" w:cs="Times New Roman"/>
          <w:b/>
          <w:sz w:val="28"/>
          <w:szCs w:val="28"/>
        </w:rPr>
        <w:t>, si configura come attività di aggiornamento.</w:t>
      </w:r>
      <w:r w:rsidRPr="00284954">
        <w:rPr>
          <w:rStyle w:val="FontStyle2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84954">
        <w:rPr>
          <w:rStyle w:val="FontStyle22"/>
          <w:rFonts w:ascii="Times New Roman" w:hAnsi="Times New Roman" w:cs="Times New Roman"/>
          <w:b/>
          <w:color w:val="C00000"/>
          <w:sz w:val="28"/>
          <w:szCs w:val="28"/>
        </w:rPr>
        <w:t>E' previsto l'esonero dal servizio ai sensi degli artt. 64 e 67 del CCNL 2006/2009.</w:t>
      </w:r>
      <w:r>
        <w:rPr>
          <w:rStyle w:val="FontStyle22"/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84954">
        <w:rPr>
          <w:rStyle w:val="FontStyle22"/>
          <w:rFonts w:ascii="Times New Roman" w:hAnsi="Times New Roman" w:cs="Times New Roman"/>
          <w:b/>
          <w:sz w:val="28"/>
          <w:szCs w:val="28"/>
          <w:u w:val="single"/>
        </w:rPr>
        <w:t xml:space="preserve">La comunicazione di iscrizione dovrà essere inviata entro e non oltre il 10/04/2018 a mezzo  e-mail al seguente indirizzo: </w:t>
      </w:r>
      <w:hyperlink r:id="rId8" w:history="1">
        <w:r w:rsidRPr="00284954">
          <w:rPr>
            <w:rStyle w:val="Hyperlink"/>
            <w:rFonts w:ascii="Times New Roman" w:hAnsi="Times New Roman"/>
            <w:b/>
            <w:sz w:val="28"/>
            <w:szCs w:val="28"/>
          </w:rPr>
          <w:t>reggioemilia@uilscuola.it</w:t>
        </w:r>
      </w:hyperlink>
      <w:r w:rsidRPr="00284954">
        <w:rPr>
          <w:rStyle w:val="FontStyle22"/>
          <w:rFonts w:ascii="Times New Roman" w:hAnsi="Times New Roman" w:cs="Times New Roman"/>
          <w:b/>
          <w:sz w:val="28"/>
          <w:szCs w:val="28"/>
          <w:u w:val="single"/>
        </w:rPr>
        <w:t xml:space="preserve"> o fax allo 0522.231008. Per contatti telefonici: Pasquale Raimondo 393.9868192</w:t>
      </w:r>
      <w:r>
        <w:rPr>
          <w:rStyle w:val="FontStyle22"/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84954">
        <w:rPr>
          <w:rStyle w:val="FontStyle22"/>
          <w:rFonts w:ascii="Times New Roman" w:hAnsi="Times New Roman" w:cs="Times New Roman"/>
          <w:b/>
          <w:sz w:val="28"/>
          <w:szCs w:val="28"/>
        </w:rPr>
        <w:t xml:space="preserve">NB: Ai partecipanti che lo richiedono saranno inviate le slide sulle novità normative e sulla mobilità. </w:t>
      </w:r>
    </w:p>
    <w:sectPr w:rsidR="00C00EFE" w:rsidRPr="00E744B5" w:rsidSect="00284954">
      <w:headerReference w:type="default" r:id="rId9"/>
      <w:footerReference w:type="default" r:id="rId10"/>
      <w:pgSz w:w="11906" w:h="16838"/>
      <w:pgMar w:top="-568" w:right="1134" w:bottom="1134" w:left="1134" w:header="135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FE" w:rsidRDefault="00C00EFE" w:rsidP="00343987">
      <w:pPr>
        <w:spacing w:after="0" w:line="240" w:lineRule="auto"/>
      </w:pPr>
      <w:r>
        <w:separator/>
      </w:r>
    </w:p>
  </w:endnote>
  <w:endnote w:type="continuationSeparator" w:id="0">
    <w:p w:rsidR="00C00EFE" w:rsidRDefault="00C00EFE" w:rsidP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FE" w:rsidRDefault="00C00EFE" w:rsidP="00284954">
    <w:pPr>
      <w:pStyle w:val="Style3"/>
      <w:widowControl/>
      <w:spacing w:line="240" w:lineRule="auto"/>
      <w:ind w:right="-2"/>
      <w:rPr>
        <w:rStyle w:val="FontStyle30"/>
        <w:rFonts w:cs="Times New Roman"/>
        <w:bCs/>
        <w:szCs w:val="14"/>
      </w:rPr>
    </w:pPr>
    <w:r>
      <w:rPr>
        <w:rStyle w:val="FontStyle30"/>
        <w:rFonts w:cs="Times New Roman"/>
        <w:bCs/>
        <w:color w:val="00126E"/>
        <w:szCs w:val="14"/>
      </w:rPr>
      <w:t>I.R.A.S.E. Nazionale - Istituto per la Ricerca Accademica Sociale ed Educativa</w:t>
    </w:r>
  </w:p>
  <w:p w:rsidR="00C00EFE" w:rsidRDefault="00C00EFE" w:rsidP="00284954">
    <w:pPr>
      <w:pStyle w:val="Style3"/>
      <w:widowControl/>
      <w:spacing w:line="240" w:lineRule="auto"/>
      <w:ind w:right="-2"/>
      <w:rPr>
        <w:rStyle w:val="FontStyle30"/>
        <w:rFonts w:cs="Times New Roman"/>
        <w:bCs/>
        <w:szCs w:val="14"/>
      </w:rPr>
    </w:pPr>
    <w:r>
      <w:rPr>
        <w:rStyle w:val="FontStyle30"/>
        <w:rFonts w:cs="Times New Roman"/>
        <w:bCs/>
        <w:szCs w:val="14"/>
      </w:rPr>
      <w:t>(Decreto MIUR del 23.05.02 e del 05.07.05 prot. n. 1222 - D.M. 177/00; 1 dicembre 2016 – Direttiva 170/2016)</w:t>
    </w:r>
  </w:p>
  <w:p w:rsidR="00C00EFE" w:rsidRPr="00600D6B" w:rsidRDefault="00C00EFE" w:rsidP="00284954">
    <w:pPr>
      <w:pStyle w:val="Style3"/>
      <w:widowControl/>
      <w:spacing w:line="240" w:lineRule="auto"/>
      <w:ind w:right="-2"/>
      <w:rPr>
        <w:rStyle w:val="FontStyle31"/>
        <w:rFonts w:cs="Times New Roman"/>
        <w:b/>
        <w:bCs/>
        <w:szCs w:val="14"/>
      </w:rPr>
    </w:pPr>
    <w:r>
      <w:rPr>
        <w:rStyle w:val="FontStyle31"/>
        <w:rFonts w:cs="Times New Roman"/>
        <w:szCs w:val="14"/>
      </w:rPr>
      <w:t>Via Lucullo, 6 - 00193 Roma Tel/fax 064753416 C.F./partita IVA 03912501008</w:t>
    </w:r>
  </w:p>
  <w:p w:rsidR="00C00EFE" w:rsidRPr="00284954" w:rsidRDefault="00C00EFE" w:rsidP="00284954">
    <w:pPr>
      <w:pStyle w:val="Style4"/>
      <w:widowControl/>
      <w:spacing w:line="240" w:lineRule="auto"/>
      <w:ind w:left="1416" w:right="2304" w:firstLine="708"/>
      <w:jc w:val="center"/>
      <w:rPr>
        <w:rFonts w:ascii="Times New Roman" w:hAnsi="Times New Roman" w:cs="Times New Roman"/>
        <w:b/>
        <w:color w:val="000000"/>
      </w:rPr>
    </w:pPr>
    <w:r>
      <w:rPr>
        <w:rStyle w:val="FontStyle31"/>
        <w:rFonts w:cs="Times New Roman"/>
        <w:szCs w:val="14"/>
      </w:rPr>
      <w:t>e-mail:</w:t>
    </w:r>
    <w:r w:rsidRPr="00B948F6">
      <w:rPr>
        <w:rStyle w:val="FontStyle31"/>
        <w:rFonts w:cs="Times New Roman"/>
        <w:szCs w:val="14"/>
      </w:rPr>
      <w:t xml:space="preserve"> </w:t>
    </w:r>
    <w:hyperlink r:id="rId1" w:history="1">
      <w:r w:rsidRPr="00B575F3">
        <w:rPr>
          <w:rStyle w:val="Hyperlink"/>
          <w:rFonts w:ascii="Times New Roman" w:hAnsi="Times New Roman"/>
          <w:sz w:val="14"/>
          <w:szCs w:val="14"/>
        </w:rPr>
        <w:t>irase@tiscali.it</w:t>
      </w:r>
    </w:hyperlink>
    <w:r w:rsidRPr="00B948F6">
      <w:rPr>
        <w:rStyle w:val="FontStyle31"/>
        <w:rFonts w:cs="Times New Roman"/>
        <w:color w:val="0000FF"/>
        <w:szCs w:val="14"/>
        <w:u w:val="single"/>
      </w:rPr>
      <w:t xml:space="preserve"> </w:t>
    </w:r>
    <w:hyperlink r:id="rId2" w:history="1">
      <w:r w:rsidRPr="00B948F6">
        <w:rPr>
          <w:rStyle w:val="Hyperlink"/>
          <w:rFonts w:ascii="Times New Roman" w:hAnsi="Times New Roman"/>
          <w:sz w:val="14"/>
          <w:szCs w:val="14"/>
        </w:rPr>
        <w:t>irase@uil.it</w:t>
      </w:r>
    </w:hyperlink>
    <w:r w:rsidRPr="00B948F6">
      <w:rPr>
        <w:rStyle w:val="FontStyle31"/>
        <w:rFonts w:cs="Times New Roman"/>
        <w:color w:val="0000FF"/>
        <w:szCs w:val="14"/>
        <w:u w:val="single"/>
      </w:rPr>
      <w:t xml:space="preserve"> </w:t>
    </w:r>
    <w:hyperlink r:id="rId3" w:history="1">
      <w:r w:rsidRPr="00B948F6">
        <w:rPr>
          <w:rStyle w:val="Hyperlink"/>
          <w:rFonts w:ascii="Times New Roman" w:hAnsi="Times New Roman"/>
          <w:sz w:val="14"/>
          <w:szCs w:val="14"/>
        </w:rPr>
        <w:t>www.irasenazionale.it</w:t>
      </w:r>
    </w:hyperlink>
  </w:p>
  <w:p w:rsidR="00C00EFE" w:rsidRDefault="00C00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FE" w:rsidRDefault="00C00EFE" w:rsidP="00343987">
      <w:pPr>
        <w:spacing w:after="0" w:line="240" w:lineRule="auto"/>
      </w:pPr>
      <w:r>
        <w:separator/>
      </w:r>
    </w:p>
  </w:footnote>
  <w:footnote w:type="continuationSeparator" w:id="0">
    <w:p w:rsidR="00C00EFE" w:rsidRDefault="00C00EFE" w:rsidP="0034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FE" w:rsidRDefault="00C00EFE" w:rsidP="00343987">
    <w:pPr>
      <w:pStyle w:val="Header"/>
      <w:spacing w:after="100" w:afterAutospacing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87"/>
    <w:rsid w:val="000779E8"/>
    <w:rsid w:val="00157913"/>
    <w:rsid w:val="0018318B"/>
    <w:rsid w:val="001E1A1C"/>
    <w:rsid w:val="00284954"/>
    <w:rsid w:val="00343987"/>
    <w:rsid w:val="00364ACE"/>
    <w:rsid w:val="003C6348"/>
    <w:rsid w:val="003D4137"/>
    <w:rsid w:val="00471C1A"/>
    <w:rsid w:val="004F0EA5"/>
    <w:rsid w:val="00550EE6"/>
    <w:rsid w:val="00600D6B"/>
    <w:rsid w:val="00612E4A"/>
    <w:rsid w:val="00646EE4"/>
    <w:rsid w:val="00691AB1"/>
    <w:rsid w:val="00701749"/>
    <w:rsid w:val="0076411D"/>
    <w:rsid w:val="008B57FC"/>
    <w:rsid w:val="009A3EDE"/>
    <w:rsid w:val="009C125A"/>
    <w:rsid w:val="00A47A16"/>
    <w:rsid w:val="00B43295"/>
    <w:rsid w:val="00B575F3"/>
    <w:rsid w:val="00B948F6"/>
    <w:rsid w:val="00BB1D3E"/>
    <w:rsid w:val="00BC250B"/>
    <w:rsid w:val="00C00EFE"/>
    <w:rsid w:val="00C03803"/>
    <w:rsid w:val="00C12E11"/>
    <w:rsid w:val="00C43EF5"/>
    <w:rsid w:val="00C83CDF"/>
    <w:rsid w:val="00CB1E91"/>
    <w:rsid w:val="00D16841"/>
    <w:rsid w:val="00D938F2"/>
    <w:rsid w:val="00DE787B"/>
    <w:rsid w:val="00E258F2"/>
    <w:rsid w:val="00E744B5"/>
    <w:rsid w:val="00EA01BC"/>
    <w:rsid w:val="00F61EC7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987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343987"/>
    <w:rPr>
      <w:rFonts w:ascii="Times New Roman" w:hAnsi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34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9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3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987"/>
    <w:rPr>
      <w:rFonts w:cs="Times New Roman"/>
    </w:rPr>
  </w:style>
  <w:style w:type="character" w:customStyle="1" w:styleId="FontStyle20">
    <w:name w:val="Font Style20"/>
    <w:uiPriority w:val="99"/>
    <w:rsid w:val="00343987"/>
    <w:rPr>
      <w:rFonts w:ascii="Arial" w:hAnsi="Arial"/>
      <w:i/>
      <w:color w:val="000000"/>
      <w:sz w:val="18"/>
    </w:rPr>
  </w:style>
  <w:style w:type="character" w:styleId="Hyperlink">
    <w:name w:val="Hyperlink"/>
    <w:basedOn w:val="DefaultParagraphFont"/>
    <w:uiPriority w:val="99"/>
    <w:rsid w:val="003439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439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2">
    <w:name w:val="Font Style22"/>
    <w:uiPriority w:val="99"/>
    <w:rsid w:val="00343987"/>
    <w:rPr>
      <w:rFonts w:ascii="Arial" w:hAnsi="Arial"/>
      <w:color w:val="000000"/>
      <w:sz w:val="24"/>
    </w:rPr>
  </w:style>
  <w:style w:type="character" w:customStyle="1" w:styleId="FontStyle28">
    <w:name w:val="Font Style28"/>
    <w:uiPriority w:val="99"/>
    <w:rsid w:val="00343987"/>
    <w:rPr>
      <w:rFonts w:ascii="Arial" w:hAnsi="Arial"/>
      <w:b/>
      <w:color w:val="000000"/>
      <w:sz w:val="24"/>
    </w:rPr>
  </w:style>
  <w:style w:type="paragraph" w:customStyle="1" w:styleId="Style12">
    <w:name w:val="Style12"/>
    <w:basedOn w:val="Normal"/>
    <w:uiPriority w:val="99"/>
    <w:rsid w:val="00691A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"/>
    <w:uiPriority w:val="99"/>
    <w:rsid w:val="002849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"/>
    <w:uiPriority w:val="99"/>
    <w:rsid w:val="00284954"/>
    <w:pPr>
      <w:widowControl w:val="0"/>
      <w:autoSpaceDE w:val="0"/>
      <w:autoSpaceDN w:val="0"/>
      <w:adjustRightInd w:val="0"/>
      <w:spacing w:after="0" w:line="182" w:lineRule="exact"/>
      <w:ind w:hanging="706"/>
    </w:pPr>
    <w:rPr>
      <w:rFonts w:ascii="Tahoma" w:hAnsi="Tahoma" w:cs="Tahoma"/>
      <w:sz w:val="24"/>
      <w:szCs w:val="24"/>
    </w:rPr>
  </w:style>
  <w:style w:type="character" w:customStyle="1" w:styleId="FontStyle30">
    <w:name w:val="Font Style30"/>
    <w:uiPriority w:val="99"/>
    <w:rsid w:val="00284954"/>
    <w:rPr>
      <w:rFonts w:ascii="Times New Roman" w:hAnsi="Times New Roman"/>
      <w:b/>
      <w:color w:val="000000"/>
      <w:sz w:val="14"/>
    </w:rPr>
  </w:style>
  <w:style w:type="character" w:customStyle="1" w:styleId="FontStyle31">
    <w:name w:val="Font Style31"/>
    <w:uiPriority w:val="99"/>
    <w:rsid w:val="00284954"/>
    <w:rPr>
      <w:rFonts w:ascii="Times New Roman" w:hAnsi="Times New Roman"/>
      <w:color w:val="000000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uilscuol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asenazionale.it" TargetMode="External"/><Relationship Id="rId2" Type="http://schemas.openxmlformats.org/officeDocument/2006/relationships/hyperlink" Target="mailto:irase@uil.it" TargetMode="External"/><Relationship Id="rId1" Type="http://schemas.openxmlformats.org/officeDocument/2006/relationships/hyperlink" Target="mailto:irase@tisca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Raimondo</dc:creator>
  <cp:keywords/>
  <dc:description/>
  <cp:lastModifiedBy>Standard</cp:lastModifiedBy>
  <cp:revision>2</cp:revision>
  <cp:lastPrinted>2018-03-21T10:27:00Z</cp:lastPrinted>
  <dcterms:created xsi:type="dcterms:W3CDTF">2018-04-10T06:20:00Z</dcterms:created>
  <dcterms:modified xsi:type="dcterms:W3CDTF">2018-04-10T06:20:00Z</dcterms:modified>
</cp:coreProperties>
</file>