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0B" w:rsidRDefault="00427E0B" w:rsidP="00644806">
      <w:pPr>
        <w:rPr>
          <w:b/>
          <w:sz w:val="28"/>
          <w:szCs w:val="28"/>
        </w:rPr>
      </w:pPr>
    </w:p>
    <w:p w:rsidR="00427E0B" w:rsidRPr="001A0FDC" w:rsidRDefault="00427E0B" w:rsidP="001A0FDC">
      <w:pPr>
        <w:jc w:val="center"/>
        <w:rPr>
          <w:b/>
          <w:sz w:val="28"/>
          <w:szCs w:val="28"/>
        </w:rPr>
      </w:pPr>
      <w:r w:rsidRPr="004F1067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15.5pt;height:59.25pt;visibility:visible">
            <v:imagedata r:id="rId4" o:title=""/>
          </v:shape>
        </w:pict>
      </w:r>
    </w:p>
    <w:p w:rsidR="00427E0B" w:rsidRPr="001A0FDC" w:rsidRDefault="00427E0B" w:rsidP="001A0FDC">
      <w:pPr>
        <w:jc w:val="center"/>
        <w:rPr>
          <w:b/>
          <w:sz w:val="20"/>
          <w:szCs w:val="20"/>
        </w:rPr>
      </w:pPr>
      <w:r w:rsidRPr="001A0FDC">
        <w:rPr>
          <w:b/>
          <w:sz w:val="20"/>
          <w:szCs w:val="20"/>
        </w:rPr>
        <w:t>Via Azzurra, 41 -  40138 Bologna</w:t>
      </w:r>
    </w:p>
    <w:p w:rsidR="00427E0B" w:rsidRPr="001A0FDC" w:rsidRDefault="00427E0B" w:rsidP="001A0FDC">
      <w:pPr>
        <w:jc w:val="center"/>
        <w:rPr>
          <w:b/>
          <w:sz w:val="20"/>
          <w:szCs w:val="20"/>
        </w:rPr>
      </w:pPr>
      <w:hyperlink r:id="rId5" w:history="1">
        <w:r w:rsidRPr="001A0FDC">
          <w:rPr>
            <w:rStyle w:val="Hyperlink"/>
            <w:b/>
            <w:sz w:val="20"/>
            <w:szCs w:val="20"/>
          </w:rPr>
          <w:t>emiliaromagna@diesse.org</w:t>
        </w:r>
      </w:hyperlink>
    </w:p>
    <w:p w:rsidR="00427E0B" w:rsidRDefault="00427E0B" w:rsidP="001A0FDC">
      <w:pPr>
        <w:jc w:val="center"/>
        <w:rPr>
          <w:b/>
        </w:rPr>
      </w:pPr>
    </w:p>
    <w:p w:rsidR="00427E0B" w:rsidRPr="001A0FDC" w:rsidRDefault="00427E0B" w:rsidP="001A0FDC">
      <w:pPr>
        <w:jc w:val="center"/>
        <w:rPr>
          <w:b/>
        </w:rPr>
      </w:pPr>
    </w:p>
    <w:p w:rsidR="00427E0B" w:rsidRDefault="00427E0B" w:rsidP="001A0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RICOMINCIO DA ME</w:t>
      </w:r>
    </w:p>
    <w:p w:rsidR="00427E0B" w:rsidRDefault="00427E0B" w:rsidP="001A0FDC">
      <w:pPr>
        <w:jc w:val="center"/>
        <w:rPr>
          <w:sz w:val="28"/>
          <w:szCs w:val="28"/>
        </w:rPr>
      </w:pPr>
      <w:r>
        <w:rPr>
          <w:sz w:val="28"/>
          <w:szCs w:val="28"/>
        </w:rPr>
        <w:t>Seminario di formazione per docenti e dirigenti</w:t>
      </w:r>
    </w:p>
    <w:p w:rsidR="00427E0B" w:rsidRDefault="00427E0B" w:rsidP="001A0FDC">
      <w:pPr>
        <w:jc w:val="center"/>
        <w:rPr>
          <w:sz w:val="28"/>
          <w:szCs w:val="28"/>
        </w:rPr>
      </w:pPr>
    </w:p>
    <w:p w:rsidR="00427E0B" w:rsidRDefault="00427E0B" w:rsidP="001A0FDC">
      <w:pPr>
        <w:rPr>
          <w:b/>
          <w:sz w:val="28"/>
          <w:szCs w:val="28"/>
        </w:rPr>
      </w:pPr>
    </w:p>
    <w:p w:rsidR="00427E0B" w:rsidRDefault="00427E0B" w:rsidP="0064480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14-15 febbraio 2015 - Reggio Emilia</w:t>
      </w:r>
    </w:p>
    <w:p w:rsidR="00427E0B" w:rsidRDefault="00427E0B" w:rsidP="00644806"/>
    <w:p w:rsidR="00427E0B" w:rsidRDefault="00427E0B" w:rsidP="00644806">
      <w:pPr>
        <w:rPr>
          <w:b/>
        </w:rPr>
      </w:pPr>
    </w:p>
    <w:p w:rsidR="00427E0B" w:rsidRPr="00FC1954" w:rsidRDefault="00427E0B" w:rsidP="00644806">
      <w:r w:rsidRPr="00FC1954">
        <w:rPr>
          <w:b/>
          <w:sz w:val="28"/>
          <w:szCs w:val="28"/>
        </w:rPr>
        <w:t>Valutare per educare: dalla misurazione delle performances alla valorizzazione della persona dell’allievo.</w:t>
      </w:r>
      <w:r w:rsidRPr="00FC1954">
        <w:rPr>
          <w:sz w:val="28"/>
          <w:szCs w:val="28"/>
        </w:rPr>
        <w:t xml:space="preserve"> </w:t>
      </w:r>
      <w:r w:rsidRPr="00FC1954">
        <w:t>Il valore educativo e formativo della valutazione ai suoi vari livelli: una sfida da vincere.</w:t>
      </w:r>
    </w:p>
    <w:p w:rsidR="00427E0B" w:rsidRDefault="00427E0B" w:rsidP="00644806"/>
    <w:p w:rsidR="00427E0B" w:rsidRDefault="00427E0B" w:rsidP="00644806">
      <w:r>
        <w:rPr>
          <w:b/>
        </w:rPr>
        <w:t>Sede</w:t>
      </w:r>
      <w:r>
        <w:t xml:space="preserve">: Resort Hotel Matilde di Canossa - Via del Casinazzo </w:t>
      </w:r>
      <w:bookmarkStart w:id="0" w:name="_GoBack"/>
      <w:bookmarkEnd w:id="0"/>
      <w:r>
        <w:t>1/1 - 42123 S. Bartolomeo (Reggio Emilia)</w:t>
      </w:r>
    </w:p>
    <w:p w:rsidR="00427E0B" w:rsidRDefault="00427E0B" w:rsidP="00644806"/>
    <w:p w:rsidR="00427E0B" w:rsidRDefault="00427E0B" w:rsidP="00644806">
      <w:pPr>
        <w:rPr>
          <w:b/>
        </w:rPr>
      </w:pPr>
      <w:r>
        <w:rPr>
          <w:b/>
        </w:rPr>
        <w:t>Sabato  14/2/2015</w:t>
      </w:r>
    </w:p>
    <w:p w:rsidR="00427E0B" w:rsidRDefault="00427E0B" w:rsidP="00644806"/>
    <w:p w:rsidR="00427E0B" w:rsidRDefault="00427E0B" w:rsidP="00644806">
      <w:r>
        <w:t xml:space="preserve">16,00 - 16.30 </w:t>
      </w:r>
      <w:r>
        <w:tab/>
        <w:t>Accoglienza e sistemazione</w:t>
      </w:r>
    </w:p>
    <w:p w:rsidR="00427E0B" w:rsidRDefault="00427E0B" w:rsidP="00644806"/>
    <w:p w:rsidR="00427E0B" w:rsidRDefault="00427E0B" w:rsidP="00644806">
      <w:r>
        <w:t xml:space="preserve">16,30 - 19,15 </w:t>
      </w:r>
      <w:r>
        <w:tab/>
        <w:t xml:space="preserve">Relazione introduttiva della prof.ssa </w:t>
      </w:r>
      <w:r w:rsidRPr="00644806">
        <w:rPr>
          <w:b/>
        </w:rPr>
        <w:t>Sandra Ronchi</w:t>
      </w:r>
      <w:r>
        <w:t>, docente e tutor coordinatore</w:t>
      </w:r>
    </w:p>
    <w:p w:rsidR="00427E0B" w:rsidRDefault="00427E0B" w:rsidP="00644806">
      <w:r>
        <w:t xml:space="preserve">                       corsi TFA  </w:t>
      </w:r>
    </w:p>
    <w:p w:rsidR="00427E0B" w:rsidRDefault="00427E0B" w:rsidP="00644806">
      <w:r>
        <w:t>18.30-19.15    Dibattito</w:t>
      </w:r>
    </w:p>
    <w:p w:rsidR="00427E0B" w:rsidRDefault="00427E0B" w:rsidP="00644806">
      <w:pPr>
        <w:rPr>
          <w:b/>
        </w:rPr>
      </w:pPr>
    </w:p>
    <w:p w:rsidR="00427E0B" w:rsidRDefault="00427E0B" w:rsidP="00644806">
      <w:pPr>
        <w:rPr>
          <w:b/>
        </w:rPr>
      </w:pPr>
      <w:r>
        <w:rPr>
          <w:b/>
        </w:rPr>
        <w:t>Domenica  15/2/2015</w:t>
      </w:r>
    </w:p>
    <w:p w:rsidR="00427E0B" w:rsidRDefault="00427E0B" w:rsidP="00644806"/>
    <w:p w:rsidR="00427E0B" w:rsidRDefault="00427E0B" w:rsidP="00644806">
      <w:r>
        <w:t>9,30-11,00</w:t>
      </w:r>
      <w:r>
        <w:tab/>
        <w:t>Lavori di gruppo per ordine di scuola</w:t>
      </w:r>
    </w:p>
    <w:p w:rsidR="00427E0B" w:rsidRDefault="00427E0B" w:rsidP="00644806"/>
    <w:p w:rsidR="00427E0B" w:rsidRDefault="00427E0B" w:rsidP="00644806">
      <w:r>
        <w:t xml:space="preserve">11,00 - 11,15 </w:t>
      </w:r>
      <w:r>
        <w:tab/>
        <w:t>Coffee break</w:t>
      </w:r>
    </w:p>
    <w:p w:rsidR="00427E0B" w:rsidRDefault="00427E0B" w:rsidP="00644806"/>
    <w:p w:rsidR="00427E0B" w:rsidRDefault="00427E0B" w:rsidP="00644806">
      <w:r>
        <w:t>11,15 - 13,00</w:t>
      </w:r>
      <w:r>
        <w:tab/>
        <w:t xml:space="preserve">Tavola Rotonda: La valutazione nella scuola e della scuola. </w:t>
      </w:r>
    </w:p>
    <w:p w:rsidR="00427E0B" w:rsidRDefault="00427E0B" w:rsidP="00644806">
      <w:r>
        <w:tab/>
      </w:r>
      <w:r>
        <w:tab/>
        <w:t xml:space="preserve">Partecipano: </w:t>
      </w:r>
      <w:r w:rsidRPr="00644806">
        <w:rPr>
          <w:b/>
        </w:rPr>
        <w:t>Tommaso Agasisti</w:t>
      </w:r>
      <w:r>
        <w:t xml:space="preserve"> del Politecnico di Milano, </w:t>
      </w:r>
      <w:r>
        <w:rPr>
          <w:b/>
        </w:rPr>
        <w:t xml:space="preserve">Mauro </w:t>
      </w:r>
      <w:r w:rsidRPr="00644806">
        <w:rPr>
          <w:b/>
        </w:rPr>
        <w:t>Monti</w:t>
      </w:r>
      <w:r>
        <w:t xml:space="preserve">, </w:t>
      </w:r>
    </w:p>
    <w:p w:rsidR="00427E0B" w:rsidRDefault="00427E0B" w:rsidP="00644806">
      <w:r>
        <w:t xml:space="preserve">                        D.S.  IIS “Mattei” di Fiorenzuola d’Arda (PC), </w:t>
      </w:r>
      <w:r w:rsidRPr="00644806">
        <w:rPr>
          <w:b/>
        </w:rPr>
        <w:t>Anna Maria</w:t>
      </w:r>
      <w:r>
        <w:t xml:space="preserve"> </w:t>
      </w:r>
      <w:r w:rsidRPr="00644806">
        <w:rPr>
          <w:b/>
        </w:rPr>
        <w:t>Benini</w:t>
      </w:r>
      <w:r>
        <w:t xml:space="preserve">, </w:t>
      </w:r>
    </w:p>
    <w:p w:rsidR="00427E0B" w:rsidRDefault="00427E0B" w:rsidP="00644806">
      <w:r>
        <w:t xml:space="preserve">                        Dirigente Tecnico presso l’USR dell’Emilia Romagna, la prof.ssa</w:t>
      </w:r>
    </w:p>
    <w:p w:rsidR="00427E0B" w:rsidRDefault="00427E0B" w:rsidP="00644806">
      <w:r>
        <w:t xml:space="preserve">                        </w:t>
      </w:r>
      <w:r w:rsidRPr="00644806">
        <w:rPr>
          <w:b/>
        </w:rPr>
        <w:t>Giuseppina Gentili</w:t>
      </w:r>
      <w:r>
        <w:t xml:space="preserve">, D. S. Istituto comprensivo di Carpineti (RE) </w:t>
      </w:r>
    </w:p>
    <w:p w:rsidR="00427E0B" w:rsidRDefault="00427E0B" w:rsidP="00644806">
      <w:r>
        <w:tab/>
      </w:r>
      <w:r>
        <w:tab/>
        <w:t xml:space="preserve">Coordina Villi Demaldè, presidente </w:t>
      </w:r>
      <w:r>
        <w:tab/>
        <w:t>Diesse Emilia Romagna.</w:t>
      </w:r>
    </w:p>
    <w:p w:rsidR="00427E0B" w:rsidRDefault="00427E0B" w:rsidP="00644806"/>
    <w:p w:rsidR="00427E0B" w:rsidRDefault="00427E0B" w:rsidP="00644806"/>
    <w:p w:rsidR="00427E0B" w:rsidRDefault="00427E0B" w:rsidP="00644806"/>
    <w:p w:rsidR="00427E0B" w:rsidRDefault="00427E0B"/>
    <w:p w:rsidR="00427E0B" w:rsidRDefault="00427E0B">
      <w:r>
        <w:t xml:space="preserve">Il seminario, momento conclusivo del corso residenziale “Ricomincio da me”,  è aperto a tutti coloro che vorranno partecipare come uditori. Chi fosse interessato è pregato di comunicarlo a questo indirizzo: </w:t>
      </w:r>
      <w:hyperlink r:id="rId6" w:history="1">
        <w:r w:rsidRPr="00982F73">
          <w:rPr>
            <w:rStyle w:val="Hyperlink"/>
          </w:rPr>
          <w:t>emiliaromagna@diesse.org</w:t>
        </w:r>
      </w:hyperlink>
      <w:r>
        <w:t xml:space="preserve"> </w:t>
      </w:r>
    </w:p>
    <w:sectPr w:rsidR="00427E0B" w:rsidSect="006F74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806"/>
    <w:rsid w:val="00075645"/>
    <w:rsid w:val="00172520"/>
    <w:rsid w:val="001A0FDC"/>
    <w:rsid w:val="00345AC9"/>
    <w:rsid w:val="00427E0B"/>
    <w:rsid w:val="004F1067"/>
    <w:rsid w:val="005936F0"/>
    <w:rsid w:val="00644806"/>
    <w:rsid w:val="006B0145"/>
    <w:rsid w:val="006F7422"/>
    <w:rsid w:val="00982F73"/>
    <w:rsid w:val="00FB673E"/>
    <w:rsid w:val="00FC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252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FDC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iaromagna@diesse.org" TargetMode="External"/><Relationship Id="rId5" Type="http://schemas.openxmlformats.org/officeDocument/2006/relationships/hyperlink" Target="mailto:emiliaromagna@diess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238</Words>
  <Characters>1362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Standard</cp:lastModifiedBy>
  <cp:revision>2</cp:revision>
  <cp:lastPrinted>2015-01-15T21:11:00Z</cp:lastPrinted>
  <dcterms:created xsi:type="dcterms:W3CDTF">2015-02-11T10:24:00Z</dcterms:created>
  <dcterms:modified xsi:type="dcterms:W3CDTF">2015-02-11T10:24:00Z</dcterms:modified>
</cp:coreProperties>
</file>